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Allgemeine Firmendaten</w:t>
      </w:r>
    </w:p>
    <w:p w:rsidR="00E6660C" w:rsidRDefault="00E6660C" w:rsidP="00E666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in diesem Fragebogen erhobenen Daten werden von der Kässbohrer Transport Technik GmbH elektronisch verarbeitet und nur für interne Zwecke verwendet. </w:t>
      </w:r>
    </w:p>
    <w:p w:rsidR="00E6660C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>
        <w:t>Firmenbeschreibung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E6660C" w:rsidTr="00D160F8">
        <w:tc>
          <w:tcPr>
            <w:tcW w:w="4788" w:type="dxa"/>
            <w:shd w:val="clear" w:color="auto" w:fill="auto"/>
          </w:tcPr>
          <w:p w:rsidR="00E6660C" w:rsidRDefault="00E6660C" w:rsidP="00D160F8">
            <w:pPr>
              <w:spacing w:line="360" w:lineRule="auto"/>
              <w:jc w:val="both"/>
            </w:pPr>
            <w:r w:rsidRPr="00D160F8">
              <w:rPr>
                <w:rFonts w:ascii="Arial" w:hAnsi="Arial" w:cs="Arial"/>
                <w:sz w:val="20"/>
                <w:szCs w:val="20"/>
              </w:rPr>
              <w:t>KTT Lieferantennummer (wird von KTT ausgefüllt)</w:t>
            </w:r>
          </w:p>
        </w:tc>
        <w:bookmarkStart w:id="0" w:name="Text71"/>
        <w:tc>
          <w:tcPr>
            <w:tcW w:w="4500" w:type="dxa"/>
            <w:shd w:val="clear" w:color="auto" w:fill="auto"/>
          </w:tcPr>
          <w:p w:rsidR="00E6660C" w:rsidRDefault="00E6660C" w:rsidP="004E5E50"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E6660C" w:rsidRPr="00967259" w:rsidRDefault="00E6660C" w:rsidP="00E66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139"/>
        <w:gridCol w:w="523"/>
        <w:gridCol w:w="259"/>
        <w:gridCol w:w="1069"/>
        <w:gridCol w:w="472"/>
        <w:gridCol w:w="1260"/>
        <w:gridCol w:w="2160"/>
      </w:tblGrid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bookmarkStart w:id="1" w:name="Text1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bookmarkStart w:id="2" w:name="Text2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Postleitzahl:</w:t>
            </w:r>
          </w:p>
        </w:tc>
        <w:bookmarkStart w:id="3" w:name="Text3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bookmarkStart w:id="4" w:name="Text4"/>
        <w:tc>
          <w:tcPr>
            <w:tcW w:w="688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6660C" w:rsidRPr="00D160F8" w:rsidTr="00D160F8">
        <w:trPr>
          <w:trHeight w:val="171"/>
        </w:trPr>
        <w:tc>
          <w:tcPr>
            <w:tcW w:w="2406" w:type="dxa"/>
            <w:vMerge w:val="restart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  <w:bookmarkStart w:id="5" w:name="Kontrollkästchen1"/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Deutschland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Tschechien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660C" w:rsidRPr="00D160F8" w:rsidTr="00D160F8">
        <w:trPr>
          <w:trHeight w:val="171"/>
        </w:trPr>
        <w:tc>
          <w:tcPr>
            <w:tcW w:w="2406" w:type="dxa"/>
            <w:vMerge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Ungarn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Italien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Anderes</w:t>
            </w:r>
          </w:p>
        </w:tc>
        <w:bookmarkStart w:id="10" w:name="Text15"/>
        <w:tc>
          <w:tcPr>
            <w:tcW w:w="2160" w:type="dxa"/>
            <w:tcBorders>
              <w:top w:val="nil"/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Tel. Nr. Allgemein:</w:t>
            </w:r>
          </w:p>
        </w:tc>
        <w:bookmarkStart w:id="11" w:name="Text5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Fax. Nr. Allgemein:</w:t>
            </w:r>
          </w:p>
        </w:tc>
        <w:bookmarkStart w:id="12" w:name="Text6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E-Mail Allgemein:</w:t>
            </w:r>
          </w:p>
        </w:tc>
        <w:bookmarkStart w:id="13" w:name="Text7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bookmarkStart w:id="14" w:name="Text8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Bankinstitut:</w:t>
            </w:r>
          </w:p>
        </w:tc>
        <w:bookmarkStart w:id="15" w:name="Text9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Bankleitzahl:</w:t>
            </w:r>
          </w:p>
        </w:tc>
        <w:bookmarkStart w:id="16" w:name="Text10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Kontonummer:</w:t>
            </w:r>
          </w:p>
        </w:tc>
        <w:bookmarkStart w:id="17" w:name="Text11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bookmarkStart w:id="18" w:name="Text12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bookmarkStart w:id="19" w:name="Text13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6660C" w:rsidRPr="00D160F8" w:rsidTr="00D160F8"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UID Nummer:</w:t>
            </w:r>
          </w:p>
        </w:tc>
        <w:bookmarkStart w:id="20" w:name="Text14"/>
        <w:tc>
          <w:tcPr>
            <w:tcW w:w="688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6660C" w:rsidRPr="00D160F8" w:rsidTr="00D160F8">
        <w:tc>
          <w:tcPr>
            <w:tcW w:w="2406" w:type="dxa"/>
            <w:vMerge w:val="restart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Zahlungskonditionen:</w:t>
            </w:r>
          </w:p>
        </w:tc>
        <w:tc>
          <w:tcPr>
            <w:tcW w:w="19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Zahlungsziel netto:</w:t>
            </w:r>
          </w:p>
        </w:tc>
        <w:bookmarkStart w:id="21" w:name="Text16"/>
        <w:tc>
          <w:tcPr>
            <w:tcW w:w="496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160F8">
              <w:rPr>
                <w:rFonts w:ascii="Arial" w:hAnsi="Arial" w:cs="Arial"/>
                <w:sz w:val="20"/>
                <w:szCs w:val="20"/>
              </w:rPr>
              <w:t xml:space="preserve"> Tage</w:t>
            </w:r>
          </w:p>
        </w:tc>
      </w:tr>
      <w:tr w:rsidR="00E6660C" w:rsidRPr="00D160F8" w:rsidTr="00D160F8">
        <w:tc>
          <w:tcPr>
            <w:tcW w:w="2406" w:type="dxa"/>
            <w:vMerge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Skonto/Tage:</w:t>
            </w:r>
          </w:p>
        </w:tc>
        <w:bookmarkStart w:id="22" w:name="Text17"/>
        <w:tc>
          <w:tcPr>
            <w:tcW w:w="49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160F8">
              <w:rPr>
                <w:rFonts w:ascii="Arial" w:hAnsi="Arial" w:cs="Arial"/>
                <w:sz w:val="20"/>
                <w:szCs w:val="20"/>
              </w:rPr>
              <w:t xml:space="preserve"> Prozent - </w:t>
            </w:r>
            <w:bookmarkStart w:id="23" w:name="Text18"/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160F8">
              <w:rPr>
                <w:rFonts w:ascii="Arial" w:hAnsi="Arial" w:cs="Arial"/>
                <w:sz w:val="20"/>
                <w:szCs w:val="20"/>
              </w:rPr>
              <w:t xml:space="preserve"> Tage</w:t>
            </w:r>
          </w:p>
        </w:tc>
      </w:tr>
      <w:tr w:rsidR="00E6660C" w:rsidRPr="00D160F8" w:rsidTr="00D160F8">
        <w:tc>
          <w:tcPr>
            <w:tcW w:w="2406" w:type="dxa"/>
            <w:vMerge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Skonto/Tage: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60F8">
              <w:rPr>
                <w:rFonts w:ascii="Arial" w:hAnsi="Arial" w:cs="Arial"/>
                <w:sz w:val="20"/>
                <w:szCs w:val="20"/>
              </w:rPr>
              <w:t xml:space="preserve"> Prozent -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60F8">
              <w:rPr>
                <w:rFonts w:ascii="Arial" w:hAnsi="Arial" w:cs="Arial"/>
                <w:sz w:val="20"/>
                <w:szCs w:val="20"/>
              </w:rPr>
              <w:t xml:space="preserve"> Tage</w:t>
            </w:r>
          </w:p>
        </w:tc>
      </w:tr>
      <w:tr w:rsidR="00E6660C" w:rsidRPr="00D160F8" w:rsidTr="00D160F8">
        <w:trPr>
          <w:trHeight w:val="759"/>
        </w:trPr>
        <w:tc>
          <w:tcPr>
            <w:tcW w:w="2406" w:type="dxa"/>
            <w:tcBorders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Sonstige Informationen:</w:t>
            </w:r>
          </w:p>
        </w:tc>
        <w:bookmarkStart w:id="24" w:name="Text19"/>
        <w:tc>
          <w:tcPr>
            <w:tcW w:w="6882" w:type="dxa"/>
            <w:gridSpan w:val="7"/>
            <w:tcBorders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E6660C" w:rsidRDefault="00E6660C" w:rsidP="00E6660C"/>
    <w:p w:rsidR="00E6660C" w:rsidRPr="0081406D" w:rsidRDefault="00E6660C" w:rsidP="00E6660C">
      <w:pPr>
        <w:rPr>
          <w:i/>
        </w:rPr>
      </w:pPr>
      <w:r w:rsidRPr="0081406D">
        <w:rPr>
          <w:rFonts w:ascii="Arial" w:hAnsi="Arial"/>
          <w:i/>
          <w:sz w:val="20"/>
        </w:rPr>
        <w:t>Der Lieferant ist vorgesehen zur Lieferung folgender Produktgruppen: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6660C" w:rsidRPr="00D160F8" w:rsidTr="00D160F8">
        <w:tc>
          <w:tcPr>
            <w:tcW w:w="3070" w:type="dxa"/>
            <w:shd w:val="clear" w:color="auto" w:fill="auto"/>
          </w:tcPr>
          <w:bookmarkStart w:id="25" w:name="Text20"/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bookmarkStart w:id="26" w:name="Text21"/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bookmarkStart w:id="27" w:name="Text22"/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</w:tr>
      <w:bookmarkStart w:id="28" w:name="Text23"/>
      <w:tr w:rsidR="00E6660C" w:rsidRPr="00D160F8" w:rsidTr="00D160F8">
        <w:tc>
          <w:tcPr>
            <w:tcW w:w="307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bookmarkStart w:id="29" w:name="Text24"/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bookmarkStart w:id="30" w:name="Text25"/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bookmarkStart w:id="31" w:name="Text26"/>
      <w:tr w:rsidR="00E6660C" w:rsidRPr="00D160F8" w:rsidTr="00D160F8">
        <w:tc>
          <w:tcPr>
            <w:tcW w:w="307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bookmarkStart w:id="32" w:name="Text27"/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bookmarkStart w:id="33" w:name="Text28"/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</w:tr>
    </w:tbl>
    <w:p w:rsidR="00E6660C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bookmarkStart w:id="34" w:name="_GoBack"/>
      <w:bookmarkEnd w:id="34"/>
      <w:r w:rsidRPr="00F07D0E">
        <w:br w:type="page"/>
      </w:r>
      <w:r w:rsidRPr="00EA78CA">
        <w:lastRenderedPageBreak/>
        <w:t>Allgemeine Kennzahlen</w:t>
      </w:r>
    </w:p>
    <w:p w:rsidR="00E6660C" w:rsidRPr="0081406D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81406D">
        <w:rPr>
          <w:rFonts w:ascii="Arial" w:hAnsi="Arial"/>
          <w:i/>
          <w:sz w:val="20"/>
        </w:rPr>
        <w:t>Entwicklung der Mitarbeiteranzahl in den letzten drei Jahren: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12"/>
        <w:gridCol w:w="2268"/>
        <w:gridCol w:w="1984"/>
        <w:gridCol w:w="2300"/>
      </w:tblGrid>
      <w:tr w:rsidR="00EB7B53" w:rsidRPr="00D160F8" w:rsidTr="00DA24C3">
        <w:trPr>
          <w:trHeight w:val="472"/>
        </w:trPr>
        <w:tc>
          <w:tcPr>
            <w:tcW w:w="1548" w:type="dxa"/>
            <w:shd w:val="clear" w:color="auto" w:fill="auto"/>
            <w:vAlign w:val="bottom"/>
          </w:tcPr>
          <w:p w:rsidR="00EB7B53" w:rsidRPr="00D160F8" w:rsidRDefault="00DA24C3" w:rsidP="00EB7B53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Mitarbeiter Gesamt</w:t>
            </w:r>
          </w:p>
        </w:tc>
        <w:tc>
          <w:tcPr>
            <w:tcW w:w="1112" w:type="dxa"/>
            <w:shd w:val="clear" w:color="auto" w:fill="auto"/>
          </w:tcPr>
          <w:p w:rsidR="00EB7B53" w:rsidRDefault="00EB7B53">
            <w:r w:rsidRPr="007A7774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7774">
              <w:rPr>
                <w:rFonts w:ascii="Arial" w:hAnsi="Arial"/>
                <w:sz w:val="20"/>
              </w:rPr>
              <w:instrText xml:space="preserve"> FORMTEXT </w:instrText>
            </w:r>
            <w:r w:rsidRPr="007A7774">
              <w:rPr>
                <w:rFonts w:ascii="Arial" w:hAnsi="Arial"/>
                <w:sz w:val="20"/>
              </w:rPr>
            </w:r>
            <w:r w:rsidRPr="007A7774">
              <w:rPr>
                <w:rFonts w:ascii="Arial" w:hAnsi="Arial"/>
                <w:sz w:val="20"/>
              </w:rPr>
              <w:fldChar w:fldCharType="separate"/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A24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Ang</w:t>
            </w:r>
            <w:r w:rsidR="00DA24C3">
              <w:rPr>
                <w:rFonts w:ascii="Arial" w:hAnsi="Arial"/>
                <w:sz w:val="20"/>
              </w:rPr>
              <w:t>estellte</w:t>
            </w:r>
            <w:r w:rsidRPr="00D160F8">
              <w:rPr>
                <w:rFonts w:ascii="Arial" w:hAnsi="Arial"/>
                <w:sz w:val="20"/>
              </w:rPr>
              <w:t xml:space="preserve"> </w:t>
            </w:r>
            <w:bookmarkStart w:id="35" w:name="Text34"/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B7B53" w:rsidRPr="00D160F8" w:rsidRDefault="00DA24C3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Arbeiter:</w:t>
            </w:r>
            <w:r w:rsidR="00EB7B53" w:rsidRPr="00D160F8">
              <w:rPr>
                <w:rFonts w:ascii="Arial" w:hAnsi="Arial"/>
                <w:sz w:val="20"/>
              </w:rPr>
              <w:t xml:space="preserve"> </w:t>
            </w:r>
            <w:r w:rsidR="00EB7B53" w:rsidRPr="00D160F8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B7B53" w:rsidRPr="00D160F8">
              <w:rPr>
                <w:rFonts w:ascii="Arial" w:hAnsi="Arial"/>
                <w:sz w:val="20"/>
              </w:rPr>
              <w:instrText xml:space="preserve"> FORMTEXT </w:instrText>
            </w:r>
            <w:r w:rsidR="00EB7B53" w:rsidRPr="00D160F8">
              <w:rPr>
                <w:rFonts w:ascii="Arial" w:hAnsi="Arial"/>
                <w:sz w:val="20"/>
              </w:rPr>
            </w:r>
            <w:r w:rsidR="00EB7B53" w:rsidRPr="00D160F8">
              <w:rPr>
                <w:rFonts w:ascii="Arial" w:hAnsi="Arial"/>
                <w:sz w:val="20"/>
              </w:rPr>
              <w:fldChar w:fldCharType="separate"/>
            </w:r>
            <w:r w:rsidR="00EB7B53" w:rsidRPr="00D160F8">
              <w:rPr>
                <w:rFonts w:ascii="Arial" w:hAnsi="Arial"/>
                <w:noProof/>
                <w:sz w:val="20"/>
              </w:rPr>
              <w:t> </w:t>
            </w:r>
            <w:r w:rsidR="00EB7B53" w:rsidRPr="00D160F8">
              <w:rPr>
                <w:rFonts w:ascii="Arial" w:hAnsi="Arial"/>
                <w:noProof/>
                <w:sz w:val="20"/>
              </w:rPr>
              <w:t> </w:t>
            </w:r>
            <w:r w:rsidR="00EB7B53" w:rsidRPr="00D160F8">
              <w:rPr>
                <w:rFonts w:ascii="Arial" w:hAnsi="Arial"/>
                <w:noProof/>
                <w:sz w:val="20"/>
              </w:rPr>
              <w:t> </w:t>
            </w:r>
            <w:r w:rsidR="00EB7B53" w:rsidRPr="00D160F8">
              <w:rPr>
                <w:rFonts w:ascii="Arial" w:hAnsi="Arial"/>
                <w:noProof/>
                <w:sz w:val="20"/>
              </w:rPr>
              <w:t> </w:t>
            </w:r>
            <w:r w:rsidR="00EB7B53" w:rsidRPr="00D160F8">
              <w:rPr>
                <w:rFonts w:ascii="Arial" w:hAnsi="Arial"/>
                <w:noProof/>
                <w:sz w:val="20"/>
              </w:rPr>
              <w:t> </w:t>
            </w:r>
            <w:r w:rsidR="00EB7B53"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A24C3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</w:t>
            </w:r>
            <w:r w:rsidR="00DA24C3">
              <w:rPr>
                <w:rFonts w:ascii="Arial" w:hAnsi="Arial"/>
                <w:sz w:val="20"/>
              </w:rPr>
              <w:t xml:space="preserve"> </w:t>
            </w:r>
            <w:r w:rsidRPr="00D160F8">
              <w:rPr>
                <w:rFonts w:ascii="Arial" w:hAnsi="Arial"/>
                <w:sz w:val="20"/>
              </w:rPr>
              <w:t>mit Facharbeiter</w:t>
            </w:r>
            <w:r w:rsidR="00DA24C3">
              <w:rPr>
                <w:rFonts w:ascii="Arial" w:hAnsi="Arial"/>
                <w:sz w:val="20"/>
              </w:rPr>
              <w:t>-</w:t>
            </w:r>
            <w:r w:rsidRPr="00D160F8">
              <w:rPr>
                <w:rFonts w:ascii="Arial" w:hAnsi="Arial"/>
                <w:sz w:val="20"/>
              </w:rPr>
              <w:t xml:space="preserve">ausbildung: </w:t>
            </w:r>
            <w:bookmarkStart w:id="36" w:name="Text35"/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6"/>
            <w:r w:rsidRPr="00D160F8">
              <w:rPr>
                <w:rFonts w:ascii="Arial" w:hAnsi="Arial"/>
                <w:sz w:val="20"/>
              </w:rPr>
              <w:t xml:space="preserve"> %</w:t>
            </w:r>
          </w:p>
        </w:tc>
      </w:tr>
      <w:tr w:rsidR="00EB7B53" w:rsidRPr="00D160F8" w:rsidTr="00DA24C3">
        <w:trPr>
          <w:trHeight w:val="397"/>
        </w:trPr>
        <w:tc>
          <w:tcPr>
            <w:tcW w:w="1548" w:type="dxa"/>
            <w:shd w:val="clear" w:color="auto" w:fill="auto"/>
            <w:vAlign w:val="bottom"/>
          </w:tcPr>
          <w:p w:rsidR="00EB7B53" w:rsidRPr="00D160F8" w:rsidRDefault="00EB7B53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minus 1 Jahr</w:t>
            </w:r>
          </w:p>
        </w:tc>
        <w:tc>
          <w:tcPr>
            <w:tcW w:w="1112" w:type="dxa"/>
            <w:shd w:val="clear" w:color="auto" w:fill="auto"/>
          </w:tcPr>
          <w:p w:rsidR="00EB7B53" w:rsidRDefault="00EB7B53">
            <w:r w:rsidRPr="007A7774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7774">
              <w:rPr>
                <w:rFonts w:ascii="Arial" w:hAnsi="Arial"/>
                <w:sz w:val="20"/>
              </w:rPr>
              <w:instrText xml:space="preserve"> FORMTEXT </w:instrText>
            </w:r>
            <w:r w:rsidRPr="007A7774">
              <w:rPr>
                <w:rFonts w:ascii="Arial" w:hAnsi="Arial"/>
                <w:sz w:val="20"/>
              </w:rPr>
            </w:r>
            <w:r w:rsidRPr="007A7774">
              <w:rPr>
                <w:rFonts w:ascii="Arial" w:hAnsi="Arial"/>
                <w:sz w:val="20"/>
              </w:rPr>
              <w:fldChar w:fldCharType="separate"/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552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EB7B53" w:rsidRPr="00D160F8" w:rsidRDefault="00EB7B53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EB7B53" w:rsidRPr="00D160F8" w:rsidTr="00DA24C3">
        <w:trPr>
          <w:trHeight w:val="397"/>
        </w:trPr>
        <w:tc>
          <w:tcPr>
            <w:tcW w:w="1548" w:type="dxa"/>
            <w:shd w:val="clear" w:color="auto" w:fill="auto"/>
            <w:vAlign w:val="bottom"/>
          </w:tcPr>
          <w:p w:rsidR="00EB7B53" w:rsidRPr="00D160F8" w:rsidRDefault="00EB7B53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minus 2 Jahre</w:t>
            </w:r>
          </w:p>
        </w:tc>
        <w:tc>
          <w:tcPr>
            <w:tcW w:w="1112" w:type="dxa"/>
            <w:shd w:val="clear" w:color="auto" w:fill="auto"/>
          </w:tcPr>
          <w:p w:rsidR="00EB7B53" w:rsidRDefault="00EB7B53">
            <w:r w:rsidRPr="007A7774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7774">
              <w:rPr>
                <w:rFonts w:ascii="Arial" w:hAnsi="Arial"/>
                <w:sz w:val="20"/>
              </w:rPr>
              <w:instrText xml:space="preserve"> FORMTEXT </w:instrText>
            </w:r>
            <w:r w:rsidRPr="007A7774">
              <w:rPr>
                <w:rFonts w:ascii="Arial" w:hAnsi="Arial"/>
                <w:sz w:val="20"/>
              </w:rPr>
            </w:r>
            <w:r w:rsidRPr="007A7774">
              <w:rPr>
                <w:rFonts w:ascii="Arial" w:hAnsi="Arial"/>
                <w:sz w:val="20"/>
              </w:rPr>
              <w:fldChar w:fldCharType="separate"/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552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B7B53" w:rsidRPr="00D160F8" w:rsidRDefault="00EB7B53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EB7B53" w:rsidRPr="00D160F8" w:rsidTr="00DA24C3">
        <w:trPr>
          <w:trHeight w:val="397"/>
        </w:trPr>
        <w:tc>
          <w:tcPr>
            <w:tcW w:w="1548" w:type="dxa"/>
            <w:shd w:val="clear" w:color="auto" w:fill="auto"/>
            <w:vAlign w:val="bottom"/>
          </w:tcPr>
          <w:p w:rsidR="00EB7B53" w:rsidRPr="00D160F8" w:rsidRDefault="00EB7B53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minus 3 Jahre</w:t>
            </w:r>
          </w:p>
        </w:tc>
        <w:tc>
          <w:tcPr>
            <w:tcW w:w="1112" w:type="dxa"/>
            <w:shd w:val="clear" w:color="auto" w:fill="auto"/>
          </w:tcPr>
          <w:p w:rsidR="00EB7B53" w:rsidRDefault="00EB7B53">
            <w:r w:rsidRPr="007A7774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7774">
              <w:rPr>
                <w:rFonts w:ascii="Arial" w:hAnsi="Arial"/>
                <w:sz w:val="20"/>
              </w:rPr>
              <w:instrText xml:space="preserve"> FORMTEXT </w:instrText>
            </w:r>
            <w:r w:rsidRPr="007A7774">
              <w:rPr>
                <w:rFonts w:ascii="Arial" w:hAnsi="Arial"/>
                <w:sz w:val="20"/>
              </w:rPr>
            </w:r>
            <w:r w:rsidRPr="007A7774">
              <w:rPr>
                <w:rFonts w:ascii="Arial" w:hAnsi="Arial"/>
                <w:sz w:val="20"/>
              </w:rPr>
              <w:fldChar w:fldCharType="separate"/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noProof/>
                <w:sz w:val="20"/>
              </w:rPr>
              <w:t> </w:t>
            </w:r>
            <w:r w:rsidRPr="007A777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552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B7B53" w:rsidRPr="00D160F8" w:rsidRDefault="00EB7B53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E6660C" w:rsidRPr="0081406D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81406D">
        <w:rPr>
          <w:rFonts w:ascii="Arial" w:hAnsi="Arial"/>
          <w:i/>
          <w:sz w:val="20"/>
        </w:rPr>
        <w:t xml:space="preserve">Umsatz im letzten Jahr (freiwillige Angabe):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E6660C" w:rsidRPr="00D160F8" w:rsidTr="00DA24C3">
        <w:trPr>
          <w:trHeight w:val="397"/>
        </w:trPr>
        <w:tc>
          <w:tcPr>
            <w:tcW w:w="100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Umsatz:</w:t>
            </w:r>
          </w:p>
        </w:tc>
        <w:tc>
          <w:tcPr>
            <w:tcW w:w="820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€</w:t>
            </w:r>
            <w:bookmarkStart w:id="37" w:name="Text29"/>
            <w:r w:rsidRPr="00D160F8">
              <w:rPr>
                <w:rFonts w:ascii="Arial" w:hAnsi="Arial"/>
                <w:sz w:val="20"/>
              </w:rPr>
              <w:t xml:space="preserve">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</w:tr>
    </w:tbl>
    <w:p w:rsidR="00E6660C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</w:p>
    <w:p w:rsidR="00E6660C" w:rsidRPr="0081406D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81406D">
        <w:rPr>
          <w:rFonts w:ascii="Arial" w:hAnsi="Arial"/>
          <w:i/>
          <w:sz w:val="20"/>
        </w:rPr>
        <w:t>Standorte: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3704"/>
      </w:tblGrid>
      <w:tr w:rsidR="00E6660C" w:rsidRPr="00D160F8" w:rsidTr="00DA24C3">
        <w:trPr>
          <w:trHeight w:val="397"/>
        </w:trPr>
        <w:tc>
          <w:tcPr>
            <w:tcW w:w="3888" w:type="dxa"/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Straße</w:t>
            </w:r>
          </w:p>
        </w:tc>
        <w:tc>
          <w:tcPr>
            <w:tcW w:w="1620" w:type="dxa"/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Postleitzahl</w:t>
            </w:r>
          </w:p>
        </w:tc>
        <w:tc>
          <w:tcPr>
            <w:tcW w:w="3704" w:type="dxa"/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Ort</w:t>
            </w:r>
          </w:p>
        </w:tc>
      </w:tr>
      <w:bookmarkStart w:id="38" w:name="Text30"/>
      <w:tr w:rsidR="00E6660C" w:rsidRPr="00D160F8" w:rsidTr="00DA24C3">
        <w:trPr>
          <w:trHeight w:val="397"/>
        </w:trPr>
        <w:tc>
          <w:tcPr>
            <w:tcW w:w="388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162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0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A24C3">
        <w:trPr>
          <w:trHeight w:val="397"/>
        </w:trPr>
        <w:tc>
          <w:tcPr>
            <w:tcW w:w="388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0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A24C3">
        <w:trPr>
          <w:trHeight w:val="397"/>
        </w:trPr>
        <w:tc>
          <w:tcPr>
            <w:tcW w:w="388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0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A24C3">
        <w:trPr>
          <w:trHeight w:val="397"/>
        </w:trPr>
        <w:tc>
          <w:tcPr>
            <w:tcW w:w="388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0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A24C3">
        <w:trPr>
          <w:trHeight w:val="397"/>
        </w:trPr>
        <w:tc>
          <w:tcPr>
            <w:tcW w:w="388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0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Ansprechpartner</w:t>
      </w:r>
    </w:p>
    <w:p w:rsidR="00E6660C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>
        <w:t>Kontaktpersonen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260"/>
        <w:gridCol w:w="1260"/>
        <w:gridCol w:w="1800"/>
        <w:gridCol w:w="2724"/>
      </w:tblGrid>
      <w:tr w:rsidR="00E6660C" w:rsidRPr="00D160F8" w:rsidTr="00D160F8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160F8">
              <w:rPr>
                <w:rFonts w:ascii="Arial" w:hAnsi="Arial"/>
                <w:sz w:val="18"/>
                <w:szCs w:val="18"/>
              </w:rPr>
              <w:t>Anrede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160F8">
              <w:rPr>
                <w:rFonts w:ascii="Arial" w:hAnsi="Arial"/>
                <w:sz w:val="18"/>
                <w:szCs w:val="18"/>
              </w:rPr>
              <w:t>Nachname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160F8">
              <w:rPr>
                <w:rFonts w:ascii="Arial" w:hAnsi="Arial"/>
                <w:sz w:val="18"/>
                <w:szCs w:val="18"/>
              </w:rPr>
              <w:t>Vorname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160F8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160F8">
              <w:rPr>
                <w:rFonts w:ascii="Arial" w:hAnsi="Arial"/>
                <w:sz w:val="18"/>
                <w:szCs w:val="18"/>
              </w:rPr>
              <w:t>E-Mail</w:t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Geschäfts-Führung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9" w:name="Text31"/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40" w:name="Text32"/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Text33"/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Vertrieb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Operative Bestellannahme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Kundendienst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Qualitätswesen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Produktion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Versand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Finanz/ Buchhaltung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t>Forschung &amp; Entwicklung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bottom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7B53" w:rsidRPr="00D160F8" w:rsidTr="00D160F8"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EB7B53" w:rsidRPr="00D160F8" w:rsidRDefault="00EB7B53" w:rsidP="00C660C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0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60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6"/>
                <w:szCs w:val="16"/>
              </w:rPr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60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tcBorders>
              <w:top w:val="nil"/>
            </w:tcBorders>
            <w:shd w:val="clear" w:color="auto" w:fill="auto"/>
          </w:tcPr>
          <w:p w:rsidR="00EB7B53" w:rsidRPr="00D160F8" w:rsidRDefault="00EB7B53" w:rsidP="00D160F8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60F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60F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14"/>
                <w:szCs w:val="14"/>
              </w:rPr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D160F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E6515D" w:rsidRPr="002D47A0" w:rsidRDefault="00E6515D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  <w:rPr>
          <w:sz w:val="4"/>
          <w:szCs w:val="4"/>
        </w:rPr>
      </w:pPr>
    </w:p>
    <w:p w:rsidR="00E6660C" w:rsidRPr="00E95E5B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 w:rsidRPr="00E95E5B">
        <w:t>Organigramm</w:t>
      </w:r>
    </w:p>
    <w:p w:rsidR="00E6660C" w:rsidRPr="00E95E5B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E95E5B">
        <w:rPr>
          <w:rFonts w:ascii="Arial" w:hAnsi="Arial"/>
          <w:i/>
          <w:sz w:val="20"/>
        </w:rPr>
        <w:t>Existiert ein Organigramm Ihres Unternehmens: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720"/>
        <w:gridCol w:w="5144"/>
      </w:tblGrid>
      <w:tr w:rsidR="00E6660C" w:rsidRPr="00D160F8" w:rsidTr="00DA24C3">
        <w:trPr>
          <w:trHeight w:val="397"/>
        </w:trPr>
        <w:tc>
          <w:tcPr>
            <w:tcW w:w="280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Ja, wird im Anhang beigelegt</w:t>
            </w:r>
          </w:p>
        </w:tc>
        <w:tc>
          <w:tcPr>
            <w:tcW w:w="54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72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Nein</w:t>
            </w:r>
          </w:p>
        </w:tc>
        <w:tc>
          <w:tcPr>
            <w:tcW w:w="514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</w:tbl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Machbarkeit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440"/>
        <w:gridCol w:w="2340"/>
        <w:gridCol w:w="1684"/>
        <w:gridCol w:w="3100"/>
      </w:tblGrid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3.1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Werden von Kässbohrer auf Zeichnungen und Bestellungen Spezifikationen oder Prüfungen verlangt, die nicht eingehalten werden können?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3.2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sichergestellt, dass die aktuellen Zeichnungen und Spezifikationen von Kässbohrer in die auszuführenden Produkte einfließen?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3.3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Fertigen Sie bereits dokumentationspflichtige Teile für die Automobilindustrie?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3.4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Sind Sie grundsätzlich bereit und in der Lage innerhalb eines Rahmenvertrages fertigungssynchron zu liefern (Just in Time)?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3.5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Verfügen Sie über einen Notfallplan? (den Passus aus dem QM-Handbuch überprüfen)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3.6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Arbeitet Ihr Umweltmanagement nach dem letzten Stand der Technik?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3.7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Mit wie vielen Wochenschichten ist Ihre Produktion aktuell ausgelastet?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bookmarkStart w:id="46" w:name="Text36"/>
        <w:tc>
          <w:tcPr>
            <w:tcW w:w="85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6"/>
            <w:r w:rsidRPr="00D160F8">
              <w:rPr>
                <w:rFonts w:ascii="Arial" w:hAnsi="Arial"/>
                <w:sz w:val="20"/>
              </w:rPr>
              <w:t xml:space="preserve"> Wochenschichten</w:t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3.8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Planen Sie eine Ausweitung Ihrer derzeitigen Produktionsmöglichkeiten?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EB7B53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3.9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Welches ERP/PPS System setzen Sie ein?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Systemname</w:t>
            </w:r>
          </w:p>
        </w:tc>
        <w:bookmarkStart w:id="47" w:name="Text37"/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Version/Release</w:t>
            </w:r>
          </w:p>
        </w:tc>
        <w:bookmarkStart w:id="48" w:name="Text38"/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</w:tr>
    </w:tbl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Qualitätsmanagementsystem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4784"/>
      </w:tblGrid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4.1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Welche(s) Qualitätsmanagementsystem(e) ist/sind bei Ihnen vorhanden?</w:t>
            </w:r>
          </w:p>
        </w:tc>
      </w:tr>
      <w:tr w:rsidR="00E6660C" w:rsidRPr="00D160F8" w:rsidTr="00D160F8">
        <w:trPr>
          <w:trHeight w:val="87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Norm(en) </w:t>
            </w:r>
            <w:bookmarkStart w:id="49" w:name="Text39"/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</w:tr>
      <w:tr w:rsidR="00E6660C" w:rsidRPr="00D160F8" w:rsidTr="00D160F8">
        <w:trPr>
          <w:trHeight w:val="85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Nächster Zertifizierungstermin </w:t>
            </w:r>
            <w:bookmarkStart w:id="50" w:name="Text40"/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</w:tr>
      <w:tr w:rsidR="00E6660C" w:rsidRPr="00D160F8" w:rsidTr="00D160F8">
        <w:trPr>
          <w:trHeight w:val="85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Prüfstelle </w:t>
            </w:r>
            <w:bookmarkStart w:id="51" w:name="Text41"/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</w:tr>
      <w:tr w:rsidR="00E6660C" w:rsidRPr="00D160F8" w:rsidTr="00D160F8">
        <w:trPr>
          <w:trHeight w:val="8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Falls Zertifizierung(en) vorhanden, bitte in Kopie beifügen. </w:t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4.2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Welche weiteren Normen bzw. Vorschriften sind für Qualität Ihrer Produkte und Dienstleistungen von Bedeutung? (spezielle Sicherheitsnormen, Umweltschutzrichtlinien, etc.)</w:t>
            </w:r>
          </w:p>
        </w:tc>
      </w:tr>
      <w:tr w:rsidR="00E6660C" w:rsidRPr="00D160F8" w:rsidTr="00D160F8">
        <w:trPr>
          <w:trHeight w:val="1074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bookmarkStart w:id="52" w:name="Text42"/>
        <w:tc>
          <w:tcPr>
            <w:tcW w:w="85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lastRenderedPageBreak/>
              <w:t>4.3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Ihr Qualitätsmanagementsystem in einem Handbuch beschrieben?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Prüfungen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4784"/>
      </w:tblGrid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Führen Sie laufend Auditierungen Ihrer Lieferanten durch?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5.2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Wie führen Sie Qualitätsprüfungen der zugelieferten Waren durch?</w:t>
            </w:r>
          </w:p>
        </w:tc>
      </w:tr>
      <w:tr w:rsidR="00E6660C" w:rsidRPr="00D160F8" w:rsidTr="00D160F8">
        <w:trPr>
          <w:trHeight w:val="1004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bookmarkStart w:id="53" w:name="Text43"/>
        <w:tc>
          <w:tcPr>
            <w:tcW w:w="85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5.3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Sind alle Spezifikationen für zu beschaffende Waren festgelegt?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5.4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Werden die beschafften Waren so gekennzeichnet, dass sie den dafür vorgesehenen Produkten eindeutig zugeordnet werden können?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5.5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Ihr Lager nach dem First in First Out Prinzip organisiert?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5.6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ausgeschlossen, dass Waren welche nicht den Qualitätsansprüchen genügen in den Produktionskreislauf gelangen (Sperrlagermanagement)?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5.7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der Prüfstatus Sonderfreigabe geregelt?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5.8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Sind Vorschriften (Arbeitsanweisungen) zur Durchführung der einzelnen Produktionsschritte vorhanden?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5.9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Führen Sie regelmäßig Maschinen/Prozessfähigkeitsmessungen durch?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5.10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Führen Sie während der laufenden Fertigung Zwischenprüfungen durch?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5.11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Hat das Qualitätsprüfpersonal die Befugnis Produkte und Fertigungseinrichtungen zu sperren?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5.12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Werden fehlerhafte Produkte sofort ausgesondert und entsprechend gelagert?</w:t>
            </w:r>
          </w:p>
        </w:tc>
      </w:tr>
      <w:tr w:rsidR="00E6660C" w:rsidRPr="00D160F8" w:rsidTr="002D47A0">
        <w:trPr>
          <w:trHeight w:val="506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5.13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Haben Sie ein Mess</w:t>
            </w:r>
            <w:r w:rsidR="00DA24C3">
              <w:rPr>
                <w:rFonts w:ascii="Arial" w:hAnsi="Arial"/>
                <w:sz w:val="20"/>
              </w:rPr>
              <w:t>- bzw. Pr</w:t>
            </w:r>
            <w:r w:rsidR="00583C77">
              <w:rPr>
                <w:rFonts w:ascii="Arial" w:hAnsi="Arial"/>
                <w:sz w:val="20"/>
              </w:rPr>
              <w:t>üfmittelüberwachungs</w:t>
            </w:r>
            <w:r w:rsidRPr="00D160F8">
              <w:rPr>
                <w:rFonts w:ascii="Arial" w:hAnsi="Arial"/>
                <w:sz w:val="20"/>
              </w:rPr>
              <w:t>system?</w:t>
            </w:r>
          </w:p>
        </w:tc>
      </w:tr>
      <w:tr w:rsidR="00E6660C" w:rsidRPr="00D160F8" w:rsidTr="002D47A0">
        <w:trPr>
          <w:trHeight w:val="1213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lastRenderedPageBreak/>
              <w:t>5.14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der Prüfzustand am Prüfmittel erkennbar?</w:t>
            </w:r>
          </w:p>
        </w:tc>
      </w:tr>
      <w:tr w:rsidR="00E6660C" w:rsidRPr="00D160F8" w:rsidTr="002D47A0">
        <w:trPr>
          <w:trHeight w:val="63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5.15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Welche Prüfungen am Produkt führen Sie vor der Auslieferung durch?</w:t>
            </w:r>
          </w:p>
        </w:tc>
      </w:tr>
      <w:tr w:rsidR="00E6660C" w:rsidRPr="00D160F8" w:rsidTr="00D160F8">
        <w:trPr>
          <w:trHeight w:val="1098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4"/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5.16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Werden alle Prüfergebnisse dokumentiert, ausgewertet und archiviert?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5.17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Wie stellen Sie sicher, dass reklamierte Teile über die Prozesskette rückverfolgt werden können (Chargenzuordnung)?</w:t>
            </w:r>
          </w:p>
        </w:tc>
      </w:tr>
      <w:tr w:rsidR="00E6660C" w:rsidRPr="00D160F8" w:rsidTr="00D160F8">
        <w:trPr>
          <w:trHeight w:val="113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</w:tr>
    </w:tbl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Logistik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080"/>
        <w:gridCol w:w="1260"/>
        <w:gridCol w:w="2444"/>
      </w:tblGrid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6.1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sichergestellt, dass alle notwendigen Lieferpapiere und Dokumente auch auf elektronischem Wege übermittelt werden können?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rPr>
          <w:trHeight w:val="87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Wenn ja, welche Techniken wären für Sie möglich?</w:t>
            </w:r>
          </w:p>
        </w:tc>
        <w:tc>
          <w:tcPr>
            <w:tcW w:w="126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6"/>
          </w:p>
        </w:tc>
      </w:tr>
      <w:tr w:rsidR="00E6660C" w:rsidRPr="00D160F8" w:rsidTr="00D160F8">
        <w:trPr>
          <w:trHeight w:val="85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1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</w:tr>
      <w:tr w:rsidR="00E6660C" w:rsidRPr="00D160F8" w:rsidTr="00D160F8">
        <w:trPr>
          <w:trHeight w:val="85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EDI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2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8"/>
          </w:p>
        </w:tc>
      </w:tr>
      <w:tr w:rsidR="00E6660C" w:rsidRPr="00D160F8" w:rsidTr="00D160F8">
        <w:trPr>
          <w:trHeight w:val="85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Middleware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3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6.2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sichergestellt, dass die speziellen Versand und Kennzeichnungsvorgaben von KTT laut Standardlogistiklastenheft und den Werknormen 130.06 bzw. 130.06.01 eingehalten werden können?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6.3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Ist sichergestellt, dass Ihre Frachtführer die letztgültigen Vorschriften für Ladungs- und Transportsicherheiten kennen und einhalten?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Sonstiges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4784"/>
      </w:tblGrid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7.1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Sind Sie bereit eine entsprechende Liefervereinbarung mit KTT einzugehen?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6.3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Sind Sie bereit einen entsprechenden Qualitätssicherungsvertrag abzuschließen?</w:t>
            </w:r>
          </w:p>
        </w:tc>
      </w:tr>
      <w:tr w:rsidR="00E6660C" w:rsidRPr="00D160F8" w:rsidTr="00D160F8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Ja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583C77">
            <w:pPr>
              <w:spacing w:line="360" w:lineRule="auto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Nein </w:t>
            </w: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E5E50" w:rsidRDefault="004E5E50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</w:p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Schweißtechnik</w:t>
      </w:r>
    </w:p>
    <w:p w:rsidR="00E6660C" w:rsidRDefault="00E6660C" w:rsidP="00E666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 Abschnitt</w:t>
      </w:r>
      <w:r w:rsidRPr="00C77AC8">
        <w:rPr>
          <w:rFonts w:ascii="Arial" w:hAnsi="Arial" w:cs="Arial"/>
          <w:sz w:val="20"/>
          <w:szCs w:val="20"/>
        </w:rPr>
        <w:t xml:space="preserve"> ist nur auszufüllen wenn der betreffende Lieferant ein Metallverarbeitendes Unternehmen ist. </w:t>
      </w:r>
    </w:p>
    <w:p w:rsidR="00E6660C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>
        <w:t>Referenzen für Schweißbauteile</w:t>
      </w:r>
    </w:p>
    <w:p w:rsidR="00E6660C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295AE8">
        <w:rPr>
          <w:rFonts w:ascii="Arial" w:hAnsi="Arial"/>
          <w:i/>
          <w:sz w:val="20"/>
        </w:rPr>
        <w:t>Bitte geben Sie hier einige Referenzbeispiele für Schweißarbeiten in Ihrem Unternehmen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660C" w:rsidRPr="00D160F8" w:rsidTr="00D160F8">
        <w:trPr>
          <w:trHeight w:val="1055"/>
        </w:trPr>
        <w:tc>
          <w:tcPr>
            <w:tcW w:w="9212" w:type="dxa"/>
            <w:shd w:val="clear" w:color="auto" w:fill="auto"/>
          </w:tcPr>
          <w:bookmarkStart w:id="60" w:name="Text47"/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0"/>
          </w:p>
        </w:tc>
      </w:tr>
      <w:tr w:rsidR="00E6660C" w:rsidRPr="00D160F8" w:rsidTr="00D160F8">
        <w:trPr>
          <w:trHeight w:val="1057"/>
        </w:trPr>
        <w:tc>
          <w:tcPr>
            <w:tcW w:w="9212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rPr>
          <w:trHeight w:val="1073"/>
        </w:trPr>
        <w:tc>
          <w:tcPr>
            <w:tcW w:w="9212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rPr>
          <w:trHeight w:val="1075"/>
        </w:trPr>
        <w:tc>
          <w:tcPr>
            <w:tcW w:w="9212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D160F8">
        <w:trPr>
          <w:trHeight w:val="1063"/>
        </w:trPr>
        <w:tc>
          <w:tcPr>
            <w:tcW w:w="9212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6660C" w:rsidRPr="00295AE8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 w:rsidRPr="00295AE8">
        <w:t>Fert</w:t>
      </w:r>
      <w:r>
        <w:t>i</w:t>
      </w:r>
      <w:r w:rsidRPr="00295AE8">
        <w:t>gungsmöglichkeiten</w:t>
      </w:r>
    </w:p>
    <w:p w:rsidR="00E6660C" w:rsidRPr="00295AE8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295AE8">
        <w:rPr>
          <w:rFonts w:ascii="Arial" w:hAnsi="Arial"/>
          <w:i/>
          <w:sz w:val="20"/>
        </w:rPr>
        <w:t>Bitte legen Sie als Beilage eine vollständige Auflistung Ihrer Maschinen bei, aus der wir Ihre Fertigungsmöglichkeiten abschätzen können.</w:t>
      </w:r>
    </w:p>
    <w:p w:rsidR="00E6660C" w:rsidRPr="00295AE8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295AE8">
        <w:rPr>
          <w:rFonts w:ascii="Arial" w:hAnsi="Arial"/>
          <w:i/>
          <w:sz w:val="20"/>
        </w:rPr>
        <w:t xml:space="preserve">Bitte listen Sie auch sämtliche Kräne, Hubstapler und andere Hebefahrzeuge mit auf. </w:t>
      </w:r>
    </w:p>
    <w:p w:rsidR="00E6660C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 w:rsidRPr="002E2C8E">
        <w:t>Schweißmöglichkeiten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9"/>
        <w:gridCol w:w="2141"/>
        <w:gridCol w:w="446"/>
        <w:gridCol w:w="1894"/>
        <w:gridCol w:w="446"/>
      </w:tblGrid>
      <w:tr w:rsidR="001F6DD2" w:rsidTr="00462108">
        <w:trPr>
          <w:trHeight w:val="39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1F6DD2" w:rsidRPr="00D160F8" w:rsidRDefault="00462108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 Mitarbeiter</w:t>
            </w:r>
            <w:r w:rsidR="001F6DD2" w:rsidRPr="00D160F8">
              <w:rPr>
                <w:rFonts w:ascii="Arial" w:hAnsi="Arial"/>
                <w:sz w:val="20"/>
              </w:rPr>
              <w:t xml:space="preserve"> im Schweißbereich:</w:t>
            </w:r>
          </w:p>
        </w:tc>
        <w:bookmarkStart w:id="61" w:name="Text48"/>
        <w:tc>
          <w:tcPr>
            <w:tcW w:w="563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F6DD2" w:rsidRPr="00D160F8" w:rsidRDefault="001F6DD2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</w:tr>
      <w:tr w:rsidR="00E6660C" w:rsidTr="00462108">
        <w:trPr>
          <w:trHeight w:val="39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0C5AE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 Arbeitsplätze MIG/MAG:</w:t>
            </w:r>
          </w:p>
        </w:tc>
        <w:tc>
          <w:tcPr>
            <w:tcW w:w="563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Tr="00462108">
        <w:trPr>
          <w:trHeight w:val="39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Anzahl Schweißroboter:</w:t>
            </w:r>
          </w:p>
        </w:tc>
        <w:tc>
          <w:tcPr>
            <w:tcW w:w="563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Tr="00462108">
        <w:trPr>
          <w:trHeight w:val="39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Anzahl Arbeitsplätze WIG:</w:t>
            </w:r>
          </w:p>
        </w:tc>
        <w:tc>
          <w:tcPr>
            <w:tcW w:w="563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Tr="001F6DD2">
        <w:trPr>
          <w:trHeight w:val="348"/>
        </w:trPr>
        <w:tc>
          <w:tcPr>
            <w:tcW w:w="4361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F6DD2" w:rsidRPr="001F6DD2" w:rsidRDefault="001F6DD2" w:rsidP="00D160F8">
            <w:pPr>
              <w:spacing w:line="36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Werden andere Schweißverfahren von Ihnen angewendet?</w:t>
            </w:r>
          </w:p>
        </w:tc>
        <w:tc>
          <w:tcPr>
            <w:tcW w:w="214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6DD2" w:rsidRPr="001F6DD2" w:rsidRDefault="001F6DD2" w:rsidP="00D160F8">
            <w:pPr>
              <w:spacing w:line="36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E-Hand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DD2" w:rsidRPr="001F6DD2" w:rsidRDefault="001F6DD2" w:rsidP="00D160F8">
            <w:pPr>
              <w:spacing w:line="36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4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DD2" w:rsidRPr="001F6DD2" w:rsidRDefault="001F6DD2" w:rsidP="00D160F8">
            <w:pPr>
              <w:spacing w:line="36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Plasmaschweißen</w:t>
            </w:r>
          </w:p>
        </w:tc>
        <w:tc>
          <w:tcPr>
            <w:tcW w:w="446" w:type="dxa"/>
            <w:tcBorders>
              <w:left w:val="nil"/>
              <w:bottom w:val="nil"/>
            </w:tcBorders>
            <w:shd w:val="clear" w:color="auto" w:fill="auto"/>
          </w:tcPr>
          <w:p w:rsidR="001F6DD2" w:rsidRPr="001F6DD2" w:rsidRDefault="001F6DD2" w:rsidP="00D160F8">
            <w:pPr>
              <w:spacing w:line="36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5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</w:tr>
      <w:tr w:rsidR="00E6660C" w:rsidTr="001F6DD2">
        <w:trPr>
          <w:trHeight w:val="348"/>
        </w:trPr>
        <w:tc>
          <w:tcPr>
            <w:tcW w:w="4361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6660C" w:rsidRPr="00D160F8" w:rsidRDefault="001F6DD2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Bolzen</w:t>
            </w:r>
            <w:r w:rsidR="00E6660C" w:rsidRPr="00D160F8">
              <w:rPr>
                <w:rFonts w:ascii="Arial" w:hAnsi="Arial"/>
                <w:sz w:val="20"/>
              </w:rPr>
              <w:t>schweißen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6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Laserschweißen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7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5"/>
          </w:p>
        </w:tc>
      </w:tr>
    </w:tbl>
    <w:p w:rsidR="00E6660C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</w:p>
    <w:p w:rsidR="00E6660C" w:rsidRPr="00A406C8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 w:type="page"/>
      </w:r>
      <w:r w:rsidRPr="00A406C8">
        <w:rPr>
          <w:rFonts w:ascii="Arial" w:hAnsi="Arial"/>
          <w:i/>
          <w:sz w:val="20"/>
        </w:rPr>
        <w:lastRenderedPageBreak/>
        <w:t>Welche Größe von Schweißba</w:t>
      </w:r>
      <w:r>
        <w:rPr>
          <w:rFonts w:ascii="Arial" w:hAnsi="Arial"/>
          <w:i/>
          <w:sz w:val="20"/>
        </w:rPr>
        <w:t>ugruppen können Sie verarbeiten?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984"/>
      </w:tblGrid>
      <w:tr w:rsidR="00E6660C" w:rsidTr="00200C48">
        <w:trPr>
          <w:trHeight w:val="397"/>
        </w:trPr>
        <w:tc>
          <w:tcPr>
            <w:tcW w:w="8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Anzahl der Schweißplätze</w:t>
            </w:r>
          </w:p>
        </w:tc>
      </w:tr>
      <w:tr w:rsidR="00E6660C" w:rsidTr="00200C48">
        <w:trPr>
          <w:trHeight w:val="39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9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6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2-5 Tonnen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15m x 2,6m x 1,2m</w:t>
            </w:r>
          </w:p>
        </w:tc>
        <w:bookmarkStart w:id="67" w:name="Text51"/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7"/>
          </w:p>
        </w:tc>
      </w:tr>
      <w:tr w:rsidR="00E6660C" w:rsidTr="00200C48">
        <w:trPr>
          <w:trHeight w:val="39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0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1-3 Tonnen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12m x 2,6m x 0,7m</w:t>
            </w:r>
          </w:p>
        </w:tc>
        <w:bookmarkStart w:id="69" w:name="Text52"/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69"/>
          </w:p>
        </w:tc>
      </w:tr>
      <w:tr w:rsidR="00E6660C" w:rsidTr="00200C48">
        <w:trPr>
          <w:trHeight w:val="39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1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7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1-2 Tonnen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  7m x 2,6m x 0,7m</w:t>
            </w:r>
          </w:p>
        </w:tc>
        <w:bookmarkStart w:id="71" w:name="Text53"/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71"/>
          </w:p>
        </w:tc>
      </w:tr>
      <w:tr w:rsidR="00E6660C" w:rsidTr="00200C48">
        <w:trPr>
          <w:trHeight w:val="39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2"/>
            <w:r w:rsidRPr="00D160F8">
              <w:rPr>
                <w:rFonts w:ascii="Arial" w:hAnsi="Arial"/>
                <w:sz w:val="20"/>
              </w:rPr>
              <w:instrText xml:space="preserve"> FORMCHECKBOX </w:instrText>
            </w:r>
            <w:r w:rsidR="00CA0136">
              <w:rPr>
                <w:rFonts w:ascii="Arial" w:hAnsi="Arial"/>
                <w:sz w:val="20"/>
              </w:rPr>
            </w:r>
            <w:r w:rsidR="00CA0136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72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1-2 Tonnen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  4m x 2,6m x 0,5m</w:t>
            </w:r>
          </w:p>
        </w:tc>
        <w:bookmarkStart w:id="73" w:name="Text54"/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73"/>
          </w:p>
        </w:tc>
      </w:tr>
    </w:tbl>
    <w:p w:rsidR="00E6660C" w:rsidRPr="002E2C8E" w:rsidRDefault="00E6660C" w:rsidP="00E6660C">
      <w:pPr>
        <w:pStyle w:val="berschrift3"/>
        <w:numPr>
          <w:ilvl w:val="2"/>
          <w:numId w:val="0"/>
        </w:numPr>
        <w:tabs>
          <w:tab w:val="num" w:pos="720"/>
        </w:tabs>
        <w:ind w:left="720" w:hanging="720"/>
      </w:pPr>
      <w:r>
        <w:t>Zulassungen und Normen für den Schweißbereich</w:t>
      </w:r>
    </w:p>
    <w:p w:rsidR="00E6660C" w:rsidRPr="00640513" w:rsidRDefault="003A3879" w:rsidP="00E6660C">
      <w:pPr>
        <w:spacing w:line="36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Welche schweißtechnischen Zulassungen sind </w:t>
      </w:r>
      <w:r w:rsidR="001F6DD2">
        <w:rPr>
          <w:rFonts w:ascii="Arial" w:hAnsi="Arial"/>
          <w:i/>
          <w:sz w:val="20"/>
        </w:rPr>
        <w:t xml:space="preserve">in Ihrem Betrieb </w:t>
      </w:r>
      <w:r>
        <w:rPr>
          <w:rFonts w:ascii="Arial" w:hAnsi="Arial"/>
          <w:i/>
          <w:sz w:val="20"/>
        </w:rPr>
        <w:t>vorhanden: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238"/>
        <w:gridCol w:w="171"/>
        <w:gridCol w:w="2113"/>
        <w:gridCol w:w="429"/>
        <w:gridCol w:w="879"/>
        <w:gridCol w:w="1059"/>
        <w:gridCol w:w="766"/>
      </w:tblGrid>
      <w:tr w:rsidR="001F6DD2" w:rsidRPr="00D160F8" w:rsidTr="00027101">
        <w:trPr>
          <w:trHeight w:val="340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3834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Nein 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Teil: </w:t>
            </w:r>
          </w:p>
        </w:tc>
        <w:tc>
          <w:tcPr>
            <w:tcW w:w="31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6DD2" w:rsidRDefault="001F6DD2">
            <w:r w:rsidRPr="00952EC0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2EC0">
              <w:rPr>
                <w:rFonts w:ascii="Arial" w:hAnsi="Arial"/>
                <w:sz w:val="20"/>
              </w:rPr>
              <w:instrText xml:space="preserve"> FORMTEXT </w:instrText>
            </w:r>
            <w:r w:rsidRPr="00952EC0">
              <w:rPr>
                <w:rFonts w:ascii="Arial" w:hAnsi="Arial"/>
                <w:sz w:val="20"/>
              </w:rPr>
            </w:r>
            <w:r w:rsidRPr="00952EC0">
              <w:rPr>
                <w:rFonts w:ascii="Arial" w:hAnsi="Arial"/>
                <w:sz w:val="20"/>
              </w:rPr>
              <w:fldChar w:fldCharType="separate"/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6DD2" w:rsidRPr="00D160F8" w:rsidTr="00027101">
        <w:trPr>
          <w:trHeight w:val="34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 M 7812-1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D2" w:rsidRDefault="001F6DD2" w:rsidP="00542B82">
            <w:pPr>
              <w:jc w:val="center"/>
            </w:pPr>
            <w:r w:rsidRPr="00DB5A39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5A39">
              <w:rPr>
                <w:rFonts w:ascii="Arial" w:hAnsi="Arial" w:cs="Arial"/>
                <w:sz w:val="20"/>
                <w:szCs w:val="20"/>
              </w:rPr>
              <w:t xml:space="preserve">       Nein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Güteklasse: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Default="001F6DD2">
            <w:r w:rsidRPr="00952EC0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2EC0">
              <w:rPr>
                <w:rFonts w:ascii="Arial" w:hAnsi="Arial"/>
                <w:sz w:val="20"/>
              </w:rPr>
              <w:instrText xml:space="preserve"> FORMTEXT </w:instrText>
            </w:r>
            <w:r w:rsidRPr="00952EC0">
              <w:rPr>
                <w:rFonts w:ascii="Arial" w:hAnsi="Arial"/>
                <w:sz w:val="20"/>
              </w:rPr>
            </w:r>
            <w:r w:rsidRPr="00952EC0">
              <w:rPr>
                <w:rFonts w:ascii="Arial" w:hAnsi="Arial"/>
                <w:sz w:val="20"/>
              </w:rPr>
              <w:fldChar w:fldCharType="separate"/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6DD2" w:rsidRPr="00D160F8" w:rsidTr="00027101">
        <w:trPr>
          <w:trHeight w:val="34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1090-2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D2" w:rsidRDefault="001F6DD2" w:rsidP="00542B82">
            <w:pPr>
              <w:jc w:val="center"/>
            </w:pPr>
            <w:r w:rsidRPr="00DB5A39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5A39">
              <w:rPr>
                <w:rFonts w:ascii="Arial" w:hAnsi="Arial" w:cs="Arial"/>
                <w:sz w:val="20"/>
                <w:szCs w:val="20"/>
              </w:rPr>
              <w:t xml:space="preserve">       Nein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Ausführungsklasse: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Default="001F6DD2">
            <w:r w:rsidRPr="00952EC0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2EC0">
              <w:rPr>
                <w:rFonts w:ascii="Arial" w:hAnsi="Arial"/>
                <w:sz w:val="20"/>
              </w:rPr>
              <w:instrText xml:space="preserve"> FORMTEXT </w:instrText>
            </w:r>
            <w:r w:rsidRPr="00952EC0">
              <w:rPr>
                <w:rFonts w:ascii="Arial" w:hAnsi="Arial"/>
                <w:sz w:val="20"/>
              </w:rPr>
            </w:r>
            <w:r w:rsidRPr="00952EC0">
              <w:rPr>
                <w:rFonts w:ascii="Arial" w:hAnsi="Arial"/>
                <w:sz w:val="20"/>
              </w:rPr>
              <w:fldChar w:fldCharType="separate"/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6DD2" w:rsidRPr="00D160F8" w:rsidTr="00027101">
        <w:trPr>
          <w:trHeight w:val="34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15085-2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D2" w:rsidRDefault="001F6DD2" w:rsidP="00542B82">
            <w:pPr>
              <w:jc w:val="center"/>
            </w:pPr>
            <w:r w:rsidRPr="00DB5A39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5A39">
              <w:rPr>
                <w:rFonts w:ascii="Arial" w:hAnsi="Arial" w:cs="Arial"/>
                <w:sz w:val="20"/>
                <w:szCs w:val="20"/>
              </w:rPr>
              <w:t xml:space="preserve">       Nein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Zertifizierungsklasse: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Default="001F6DD2">
            <w:r w:rsidRPr="00952EC0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2EC0">
              <w:rPr>
                <w:rFonts w:ascii="Arial" w:hAnsi="Arial"/>
                <w:sz w:val="20"/>
              </w:rPr>
              <w:instrText xml:space="preserve"> FORMTEXT </w:instrText>
            </w:r>
            <w:r w:rsidRPr="00952EC0">
              <w:rPr>
                <w:rFonts w:ascii="Arial" w:hAnsi="Arial"/>
                <w:sz w:val="20"/>
              </w:rPr>
            </w:r>
            <w:r w:rsidRPr="00952EC0">
              <w:rPr>
                <w:rFonts w:ascii="Arial" w:hAnsi="Arial"/>
                <w:sz w:val="20"/>
              </w:rPr>
              <w:fldChar w:fldCharType="separate"/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6DD2" w:rsidRPr="00D160F8" w:rsidTr="00027101">
        <w:trPr>
          <w:trHeight w:val="34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 2303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D2" w:rsidRDefault="001F6DD2" w:rsidP="00542B82">
            <w:pPr>
              <w:jc w:val="center"/>
            </w:pPr>
            <w:r w:rsidRPr="00DB5A39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5A39">
              <w:rPr>
                <w:rFonts w:ascii="Arial" w:hAnsi="Arial" w:cs="Arial"/>
                <w:sz w:val="20"/>
                <w:szCs w:val="20"/>
              </w:rPr>
              <w:t xml:space="preserve">       Nein  </w:t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A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Pr="00D160F8" w:rsidRDefault="001F6DD2" w:rsidP="00542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6DD2" w:rsidRDefault="001F6DD2">
            <w:r w:rsidRPr="00952EC0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2EC0">
              <w:rPr>
                <w:rFonts w:ascii="Arial" w:hAnsi="Arial"/>
                <w:sz w:val="20"/>
              </w:rPr>
              <w:instrText xml:space="preserve"> FORMTEXT </w:instrText>
            </w:r>
            <w:r w:rsidRPr="00952EC0">
              <w:rPr>
                <w:rFonts w:ascii="Arial" w:hAnsi="Arial"/>
                <w:sz w:val="20"/>
              </w:rPr>
            </w:r>
            <w:r w:rsidRPr="00952EC0">
              <w:rPr>
                <w:rFonts w:ascii="Arial" w:hAnsi="Arial"/>
                <w:sz w:val="20"/>
              </w:rPr>
              <w:fldChar w:fldCharType="separate"/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noProof/>
                <w:sz w:val="20"/>
              </w:rPr>
              <w:t> </w:t>
            </w:r>
            <w:r w:rsidRPr="00952EC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6DD2" w:rsidRPr="00D160F8" w:rsidTr="002D47A0">
        <w:tc>
          <w:tcPr>
            <w:tcW w:w="3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DD2" w:rsidRPr="00D160F8" w:rsidRDefault="001F6DD2" w:rsidP="001F6D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Haben Sie noch andere Zulassungen, wenn ja welche?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DD2" w:rsidRPr="00D160F8" w:rsidRDefault="001F6DD2" w:rsidP="001F6D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6660C" w:rsidRPr="00D160F8" w:rsidTr="002D47A0">
        <w:trPr>
          <w:trHeight w:val="397"/>
        </w:trPr>
        <w:tc>
          <w:tcPr>
            <w:tcW w:w="60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60C" w:rsidRPr="00D160F8" w:rsidRDefault="00E6660C" w:rsidP="003A38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Sind Sie bereit Zulassungen durchzuführen?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6"/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7"/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</w:tbl>
    <w:p w:rsidR="00E6660C" w:rsidRPr="004A69F2" w:rsidRDefault="00E6660C" w:rsidP="00E6660C">
      <w:pPr>
        <w:pStyle w:val="berschrift3"/>
        <w:numPr>
          <w:ilvl w:val="2"/>
          <w:numId w:val="0"/>
        </w:numPr>
        <w:tabs>
          <w:tab w:val="num" w:pos="720"/>
        </w:tabs>
        <w:ind w:left="720" w:hanging="720"/>
      </w:pPr>
      <w:r w:rsidRPr="004A69F2">
        <w:t>Qualifiziertes Schweißpersonal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00"/>
      </w:tblGrid>
      <w:tr w:rsidR="00E6660C" w:rsidRPr="00D160F8" w:rsidTr="00200C48">
        <w:trPr>
          <w:trHeight w:val="397"/>
        </w:trPr>
        <w:tc>
          <w:tcPr>
            <w:tcW w:w="6912" w:type="dxa"/>
            <w:shd w:val="clear" w:color="auto" w:fill="auto"/>
          </w:tcPr>
          <w:p w:rsidR="00E6660C" w:rsidRPr="00D160F8" w:rsidRDefault="00E6660C" w:rsidP="000C5A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Anzahl geprüfter Schweißer nach </w:t>
            </w:r>
            <w:r w:rsidR="000C5AEC">
              <w:rPr>
                <w:rFonts w:ascii="Arial" w:hAnsi="Arial" w:cs="Arial"/>
                <w:sz w:val="20"/>
                <w:szCs w:val="20"/>
              </w:rPr>
              <w:t>ISO 9606-1</w:t>
            </w:r>
            <w:r w:rsidRPr="00D160F8">
              <w:rPr>
                <w:rFonts w:ascii="Arial" w:hAnsi="Arial" w:cs="Arial"/>
                <w:sz w:val="20"/>
                <w:szCs w:val="20"/>
              </w:rPr>
              <w:t xml:space="preserve"> (Stahlverbindungen):</w:t>
            </w:r>
          </w:p>
        </w:tc>
        <w:bookmarkStart w:id="76" w:name="Text57"/>
        <w:tc>
          <w:tcPr>
            <w:tcW w:w="230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E6660C" w:rsidRPr="00D160F8" w:rsidTr="00200C48">
        <w:trPr>
          <w:trHeight w:val="397"/>
        </w:trPr>
        <w:tc>
          <w:tcPr>
            <w:tcW w:w="6912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An</w:t>
            </w:r>
            <w:r w:rsidR="000C5AEC">
              <w:rPr>
                <w:rFonts w:ascii="Arial" w:hAnsi="Arial" w:cs="Arial"/>
                <w:sz w:val="20"/>
                <w:szCs w:val="20"/>
              </w:rPr>
              <w:t>zahl geprüfter Schweißer nach ISO</w:t>
            </w:r>
            <w:r w:rsidRPr="00D160F8">
              <w:rPr>
                <w:rFonts w:ascii="Arial" w:hAnsi="Arial" w:cs="Arial"/>
                <w:sz w:val="20"/>
                <w:szCs w:val="20"/>
              </w:rPr>
              <w:t xml:space="preserve"> 9606-2 (Aluminiumverbindungen):</w:t>
            </w:r>
          </w:p>
        </w:tc>
        <w:bookmarkStart w:id="77" w:name="Text58"/>
        <w:tc>
          <w:tcPr>
            <w:tcW w:w="230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</w:tbl>
    <w:p w:rsidR="00AE0AB1" w:rsidRPr="002E2C8E" w:rsidRDefault="00AE0AB1" w:rsidP="00AE0AB1">
      <w:pPr>
        <w:pStyle w:val="berschrift3"/>
        <w:numPr>
          <w:ilvl w:val="2"/>
          <w:numId w:val="0"/>
        </w:numPr>
        <w:tabs>
          <w:tab w:val="num" w:pos="720"/>
        </w:tabs>
        <w:ind w:left="720" w:hanging="720"/>
      </w:pPr>
      <w:r>
        <w:t>S</w:t>
      </w:r>
      <w:r w:rsidR="002D47A0">
        <w:t>chweißaufsichtspersonen</w:t>
      </w:r>
    </w:p>
    <w:p w:rsidR="00E6660C" w:rsidRPr="00E66BB1" w:rsidRDefault="00E6660C" w:rsidP="00E6660C">
      <w:pPr>
        <w:spacing w:line="360" w:lineRule="auto"/>
        <w:jc w:val="both"/>
        <w:rPr>
          <w:rFonts w:ascii="Arial" w:hAnsi="Arial"/>
          <w:i/>
          <w:sz w:val="20"/>
        </w:rPr>
      </w:pPr>
      <w:r w:rsidRPr="00E66BB1">
        <w:rPr>
          <w:rFonts w:ascii="Arial" w:hAnsi="Arial"/>
          <w:i/>
          <w:sz w:val="20"/>
        </w:rPr>
        <w:t>Bitte geben Sie die Namen Ihrer Schweißaufsichtspersonen inkl. Ausbildung und E-Mail Adresse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200"/>
        <w:gridCol w:w="1545"/>
        <w:gridCol w:w="3164"/>
      </w:tblGrid>
      <w:tr w:rsidR="00E6660C" w:rsidRPr="00D160F8" w:rsidTr="00027101">
        <w:trPr>
          <w:trHeight w:val="340"/>
        </w:trPr>
        <w:tc>
          <w:tcPr>
            <w:tcW w:w="2303" w:type="dxa"/>
            <w:shd w:val="clear" w:color="auto" w:fill="auto"/>
          </w:tcPr>
          <w:p w:rsidR="00E6660C" w:rsidRPr="00D160F8" w:rsidRDefault="00E6660C" w:rsidP="000C5A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2200" w:type="dxa"/>
            <w:shd w:val="clear" w:color="auto" w:fill="auto"/>
          </w:tcPr>
          <w:p w:rsidR="00E6660C" w:rsidRPr="00D160F8" w:rsidRDefault="00E6660C" w:rsidP="000C5A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545" w:type="dxa"/>
            <w:shd w:val="clear" w:color="auto" w:fill="auto"/>
          </w:tcPr>
          <w:p w:rsidR="00E6660C" w:rsidRPr="00D160F8" w:rsidRDefault="00E6660C" w:rsidP="000C5A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Ausbildung</w:t>
            </w:r>
          </w:p>
        </w:tc>
        <w:tc>
          <w:tcPr>
            <w:tcW w:w="3164" w:type="dxa"/>
            <w:shd w:val="clear" w:color="auto" w:fill="auto"/>
          </w:tcPr>
          <w:p w:rsidR="00E6660C" w:rsidRPr="00D160F8" w:rsidRDefault="00E6660C" w:rsidP="000C5A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bookmarkStart w:id="78" w:name="Text59"/>
      <w:tr w:rsidR="00E6660C" w:rsidRPr="00D160F8" w:rsidTr="00027101">
        <w:trPr>
          <w:trHeight w:val="340"/>
        </w:trPr>
        <w:tc>
          <w:tcPr>
            <w:tcW w:w="2303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0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9" w:name="Text60"/>
        <w:tc>
          <w:tcPr>
            <w:tcW w:w="316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E6660C" w:rsidRPr="00D160F8" w:rsidTr="00027101">
        <w:trPr>
          <w:trHeight w:val="340"/>
        </w:trPr>
        <w:tc>
          <w:tcPr>
            <w:tcW w:w="2303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60C" w:rsidRPr="00D160F8" w:rsidTr="00027101">
        <w:trPr>
          <w:trHeight w:val="340"/>
        </w:trPr>
        <w:tc>
          <w:tcPr>
            <w:tcW w:w="2303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5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660C" w:rsidRDefault="00E6660C" w:rsidP="00E6660C">
      <w:pPr>
        <w:pStyle w:val="berschrift3"/>
        <w:numPr>
          <w:ilvl w:val="2"/>
          <w:numId w:val="0"/>
        </w:numPr>
        <w:tabs>
          <w:tab w:val="num" w:pos="720"/>
        </w:tabs>
        <w:ind w:left="720" w:hanging="720"/>
      </w:pPr>
      <w:r>
        <w:t>Schweißzusatzwerkstoffe</w:t>
      </w:r>
    </w:p>
    <w:p w:rsidR="00200C48" w:rsidRDefault="00E6660C" w:rsidP="00E666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137AA">
        <w:rPr>
          <w:rFonts w:ascii="Arial" w:hAnsi="Arial" w:cs="Arial"/>
          <w:i/>
          <w:sz w:val="20"/>
          <w:szCs w:val="20"/>
        </w:rPr>
        <w:t>Welche Firmen sind bei Ihnen als Lieferant für Schweißzusatzwerkstoffe freigegeben</w:t>
      </w:r>
      <w:r w:rsidR="00200C48">
        <w:rPr>
          <w:rFonts w:ascii="Arial" w:hAnsi="Arial" w:cs="Arial"/>
          <w:i/>
          <w:sz w:val="20"/>
          <w:szCs w:val="20"/>
        </w:rPr>
        <w:t xml:space="preserve"> und</w:t>
      </w:r>
    </w:p>
    <w:p w:rsidR="00200C48" w:rsidRPr="00027101" w:rsidRDefault="00200C48" w:rsidP="00E6660C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7101">
        <w:rPr>
          <w:rFonts w:ascii="Arial" w:hAnsi="Arial" w:cs="Arial"/>
          <w:b/>
          <w:i/>
          <w:sz w:val="20"/>
          <w:szCs w:val="20"/>
        </w:rPr>
        <w:t>welche Schweißzusatzwerkstoffe werden verarbeitet</w:t>
      </w:r>
      <w:r w:rsidR="00E6660C" w:rsidRPr="00027101">
        <w:rPr>
          <w:rFonts w:ascii="Arial" w:hAnsi="Arial" w:cs="Arial"/>
          <w:b/>
          <w:i/>
          <w:sz w:val="20"/>
          <w:szCs w:val="20"/>
        </w:rPr>
        <w:t>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3150"/>
      </w:tblGrid>
      <w:tr w:rsidR="00E6660C" w:rsidRPr="00D160F8" w:rsidTr="00027101">
        <w:trPr>
          <w:trHeight w:val="340"/>
        </w:trPr>
        <w:tc>
          <w:tcPr>
            <w:tcW w:w="3348" w:type="dxa"/>
            <w:shd w:val="clear" w:color="auto" w:fill="auto"/>
          </w:tcPr>
          <w:p w:rsidR="00E6660C" w:rsidRPr="00D160F8" w:rsidRDefault="00E6660C" w:rsidP="000C5A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Freigegebener Lieferant</w:t>
            </w:r>
          </w:p>
        </w:tc>
        <w:tc>
          <w:tcPr>
            <w:tcW w:w="2714" w:type="dxa"/>
            <w:shd w:val="clear" w:color="auto" w:fill="auto"/>
          </w:tcPr>
          <w:p w:rsidR="00E6660C" w:rsidRPr="00D160F8" w:rsidRDefault="00AE0AB1" w:rsidP="00AE0A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des SZW</w:t>
            </w:r>
          </w:p>
        </w:tc>
        <w:tc>
          <w:tcPr>
            <w:tcW w:w="3150" w:type="dxa"/>
            <w:shd w:val="clear" w:color="auto" w:fill="auto"/>
          </w:tcPr>
          <w:p w:rsidR="00E6660C" w:rsidRPr="00D160F8" w:rsidRDefault="00AE0AB1" w:rsidP="00AE0A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Normbezeichnung</w:t>
            </w:r>
          </w:p>
        </w:tc>
      </w:tr>
      <w:bookmarkStart w:id="80" w:name="Text62"/>
      <w:tr w:rsidR="00AE0AB1" w:rsidRPr="00D160F8" w:rsidTr="00027101">
        <w:trPr>
          <w:trHeight w:val="340"/>
        </w:trPr>
        <w:tc>
          <w:tcPr>
            <w:tcW w:w="3348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714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AB1" w:rsidRPr="00D160F8" w:rsidTr="00027101">
        <w:trPr>
          <w:trHeight w:val="340"/>
        </w:trPr>
        <w:tc>
          <w:tcPr>
            <w:tcW w:w="3348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4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AB1" w:rsidRPr="00D160F8" w:rsidTr="00027101">
        <w:trPr>
          <w:trHeight w:val="340"/>
        </w:trPr>
        <w:tc>
          <w:tcPr>
            <w:tcW w:w="3348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4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AE0AB1" w:rsidRPr="00D160F8" w:rsidRDefault="00AE0AB1" w:rsidP="00AE0A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D47A0" w:rsidRDefault="002D47A0" w:rsidP="002D47A0">
      <w:pPr>
        <w:pStyle w:val="berschrift3"/>
        <w:numPr>
          <w:ilvl w:val="2"/>
          <w:numId w:val="0"/>
        </w:numPr>
        <w:tabs>
          <w:tab w:val="num" w:pos="720"/>
        </w:tabs>
        <w:ind w:left="720" w:hanging="720"/>
      </w:pPr>
      <w:r>
        <w:rPr>
          <w:i w:val="0"/>
          <w:szCs w:val="20"/>
        </w:rPr>
        <w:t>WPQR – Schweißverfahrensprüfungen: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3237"/>
      </w:tblGrid>
      <w:tr w:rsidR="002D47A0" w:rsidRPr="00D160F8" w:rsidTr="00027101">
        <w:trPr>
          <w:trHeight w:val="397"/>
        </w:trPr>
        <w:tc>
          <w:tcPr>
            <w:tcW w:w="5943" w:type="dxa"/>
            <w:shd w:val="clear" w:color="auto" w:fill="auto"/>
          </w:tcPr>
          <w:p w:rsidR="002D47A0" w:rsidRPr="00D160F8" w:rsidRDefault="002D47A0" w:rsidP="002D47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Besitzen Sie Schweißverfahrensprüfungen</w:t>
            </w:r>
            <w:r w:rsidR="0087661D">
              <w:rPr>
                <w:rFonts w:ascii="Arial" w:hAnsi="Arial" w:cs="Arial"/>
                <w:sz w:val="20"/>
                <w:szCs w:val="20"/>
              </w:rPr>
              <w:t xml:space="preserve"> nach ISO 15614</w:t>
            </w:r>
          </w:p>
        </w:tc>
        <w:tc>
          <w:tcPr>
            <w:tcW w:w="3237" w:type="dxa"/>
            <w:shd w:val="clear" w:color="auto" w:fill="auto"/>
          </w:tcPr>
          <w:p w:rsidR="002D47A0" w:rsidRPr="00D160F8" w:rsidRDefault="002D47A0" w:rsidP="00D269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Ja 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2710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Nein 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7101" w:rsidRPr="00295AE8" w:rsidRDefault="00027101" w:rsidP="00027101">
      <w:pPr>
        <w:spacing w:line="36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fügen Sie alle Schweißverfahrensprüfungen dem Fragebogen bei</w:t>
      </w:r>
    </w:p>
    <w:p w:rsidR="00E6660C" w:rsidRDefault="00D450DC" w:rsidP="002D47A0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</w:pPr>
      <w:r>
        <w:lastRenderedPageBreak/>
        <w:t>Zerstörende bzw. Zerstörungsfreie Prüfverfahren nach</w:t>
      </w:r>
      <w:r w:rsidR="00F9504E">
        <w:t xml:space="preserve"> ISO 9712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42"/>
      </w:tblGrid>
      <w:tr w:rsidR="003A3879" w:rsidTr="003A3879">
        <w:tc>
          <w:tcPr>
            <w:tcW w:w="9212" w:type="dxa"/>
            <w:gridSpan w:val="2"/>
            <w:shd w:val="clear" w:color="auto" w:fill="D9D9D9"/>
          </w:tcPr>
          <w:p w:rsidR="003A3879" w:rsidRPr="00D160F8" w:rsidRDefault="003A3879" w:rsidP="00F950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Welche Prüfverfahren sind in Ihrem Hause möglich:</w:t>
            </w:r>
          </w:p>
        </w:tc>
      </w:tr>
      <w:tr w:rsidR="00E6660C" w:rsidTr="003A3879">
        <w:tc>
          <w:tcPr>
            <w:tcW w:w="5070" w:type="dxa"/>
            <w:shd w:val="clear" w:color="auto" w:fill="auto"/>
          </w:tcPr>
          <w:p w:rsidR="00E6660C" w:rsidRPr="00D160F8" w:rsidRDefault="00BB18B4" w:rsidP="00BB18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VT-Visuelle Prüfung</w:t>
            </w:r>
          </w:p>
        </w:tc>
        <w:tc>
          <w:tcPr>
            <w:tcW w:w="4142" w:type="dxa"/>
            <w:shd w:val="clear" w:color="auto" w:fill="auto"/>
          </w:tcPr>
          <w:p w:rsidR="00E6660C" w:rsidRPr="00D160F8" w:rsidRDefault="00BB18B4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0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04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="00F9504E"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4E"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04E"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504E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="00F9504E"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4E"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04E"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BB18B4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PT-Eindringprüfung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50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F8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F8E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BB18B4" w:rsidP="00BB18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</w:t>
            </w:r>
            <w:r w:rsidRPr="00D160F8">
              <w:rPr>
                <w:rFonts w:ascii="Arial" w:hAnsi="Arial" w:cs="Arial"/>
                <w:sz w:val="20"/>
                <w:szCs w:val="20"/>
              </w:rPr>
              <w:t>Magnet</w:t>
            </w:r>
            <w:r>
              <w:rPr>
                <w:rFonts w:ascii="Arial" w:hAnsi="Arial" w:cs="Arial"/>
                <w:sz w:val="20"/>
                <w:szCs w:val="20"/>
              </w:rPr>
              <w:t>pulverprüfung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 w:rsidP="00CF50C1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0C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F8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F8E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BB18B4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RT-Durchstrahlungsprüfung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BB18B4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UT-Durchstrahlungsprüfung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BB18B4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Koordinatenmessarm</w:t>
            </w:r>
            <w:r w:rsidR="003A3879">
              <w:rPr>
                <w:rFonts w:ascii="Arial" w:hAnsi="Arial" w:cs="Arial"/>
                <w:sz w:val="20"/>
                <w:szCs w:val="20"/>
              </w:rPr>
              <w:t xml:space="preserve"> bzw. Koordinatenmessmaschine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108" w:rsidTr="003A3879">
        <w:tc>
          <w:tcPr>
            <w:tcW w:w="5070" w:type="dxa"/>
            <w:shd w:val="clear" w:color="auto" w:fill="auto"/>
          </w:tcPr>
          <w:p w:rsidR="00462108" w:rsidRDefault="00462108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Härteprüfer</w:t>
            </w:r>
          </w:p>
        </w:tc>
        <w:tc>
          <w:tcPr>
            <w:tcW w:w="4142" w:type="dxa"/>
            <w:shd w:val="clear" w:color="auto" w:fill="auto"/>
          </w:tcPr>
          <w:p w:rsidR="00462108" w:rsidRDefault="00462108" w:rsidP="00462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3A3879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Mikrohärteprüfer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BB18B4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Metallographie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8B4" w:rsidTr="003A3879">
        <w:tc>
          <w:tcPr>
            <w:tcW w:w="5070" w:type="dxa"/>
            <w:shd w:val="clear" w:color="auto" w:fill="auto"/>
          </w:tcPr>
          <w:p w:rsidR="00BB18B4" w:rsidRPr="00D160F8" w:rsidRDefault="00E06163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Andere:</w:t>
            </w:r>
          </w:p>
        </w:tc>
        <w:tc>
          <w:tcPr>
            <w:tcW w:w="4142" w:type="dxa"/>
            <w:shd w:val="clear" w:color="auto" w:fill="auto"/>
          </w:tcPr>
          <w:p w:rsidR="00BB18B4" w:rsidRDefault="00BB18B4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2BA">
              <w:rPr>
                <w:rFonts w:ascii="Arial" w:hAnsi="Arial" w:cs="Arial"/>
                <w:sz w:val="20"/>
                <w:szCs w:val="20"/>
              </w:rPr>
              <w:t xml:space="preserve">           Nein  </w:t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660C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>
        <w:t>Terminplanung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078"/>
        <w:gridCol w:w="4606"/>
      </w:tblGrid>
      <w:tr w:rsidR="00E6660C" w:rsidTr="00D160F8">
        <w:tc>
          <w:tcPr>
            <w:tcW w:w="9212" w:type="dxa"/>
            <w:gridSpan w:val="4"/>
            <w:tcBorders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Sind die Lieferzeiten für KTT-Baugruppen allen Prozessbeteiligten bekannt?</w:t>
            </w:r>
          </w:p>
        </w:tc>
      </w:tr>
      <w:tr w:rsidR="00E6660C" w:rsidTr="00D160F8">
        <w:tc>
          <w:tcPr>
            <w:tcW w:w="460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60C" w:rsidTr="00D160F8">
        <w:trPr>
          <w:trHeight w:val="879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Bemerkung:</w:t>
            </w:r>
          </w:p>
        </w:tc>
        <w:bookmarkStart w:id="81" w:name="Text65"/>
        <w:tc>
          <w:tcPr>
            <w:tcW w:w="78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E6660C" w:rsidTr="00D160F8">
        <w:trPr>
          <w:trHeight w:val="358"/>
        </w:trPr>
        <w:tc>
          <w:tcPr>
            <w:tcW w:w="9212" w:type="dxa"/>
            <w:gridSpan w:val="4"/>
            <w:tcBorders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Sind Sie in der Lage Kapazitäten durch kurzfristige Maßnahmen zu erhöhen?</w:t>
            </w:r>
          </w:p>
        </w:tc>
      </w:tr>
      <w:tr w:rsidR="00E6660C" w:rsidTr="00D160F8">
        <w:trPr>
          <w:trHeight w:val="358"/>
        </w:trPr>
        <w:tc>
          <w:tcPr>
            <w:tcW w:w="460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60C" w:rsidTr="00D160F8">
        <w:trPr>
          <w:trHeight w:val="358"/>
        </w:trPr>
        <w:tc>
          <w:tcPr>
            <w:tcW w:w="352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Wenn ja, durch welche Maßnahmen:</w:t>
            </w:r>
          </w:p>
        </w:tc>
        <w:bookmarkStart w:id="82" w:name="Text66"/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E6660C" w:rsidTr="00D160F8">
        <w:trPr>
          <w:trHeight w:val="358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60C" w:rsidTr="00D160F8">
        <w:trPr>
          <w:trHeight w:val="358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660C" w:rsidRDefault="00E6660C" w:rsidP="00E6660C">
      <w:pPr>
        <w:pStyle w:val="berschrift2"/>
        <w:numPr>
          <w:ilvl w:val="1"/>
          <w:numId w:val="0"/>
        </w:numPr>
        <w:tabs>
          <w:tab w:val="num" w:pos="576"/>
          <w:tab w:val="left" w:pos="1134"/>
        </w:tabs>
        <w:spacing w:after="120"/>
        <w:ind w:left="576" w:hanging="576"/>
      </w:pPr>
      <w:r>
        <w:t>Bauteilkennzeichnung bei Schweißbaugruppen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38"/>
        <w:gridCol w:w="4606"/>
      </w:tblGrid>
      <w:tr w:rsidR="00E6660C" w:rsidTr="00D160F8">
        <w:tc>
          <w:tcPr>
            <w:tcW w:w="9212" w:type="dxa"/>
            <w:gridSpan w:val="3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Sind Sie in der Lage eine Bauteilkennzeichnung durchzuführen, wie Sie von uns in der Werknorm 130-06 gefordert wird. (Download unter </w:t>
            </w:r>
            <w:hyperlink r:id="rId7" w:history="1">
              <w:r w:rsidRPr="00D160F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http://www.kaessbohrer.at/index.php?id=20</w:t>
              </w:r>
            </w:hyperlink>
            <w:r w:rsidRPr="00D160F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6660C" w:rsidTr="00D160F8">
        <w:tc>
          <w:tcPr>
            <w:tcW w:w="4606" w:type="dxa"/>
            <w:gridSpan w:val="2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136">
              <w:rPr>
                <w:rFonts w:ascii="Arial" w:hAnsi="Arial" w:cs="Arial"/>
                <w:sz w:val="20"/>
                <w:szCs w:val="20"/>
              </w:rPr>
            </w:r>
            <w:r w:rsidR="00CA0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60C" w:rsidTr="00D160F8">
        <w:tc>
          <w:tcPr>
            <w:tcW w:w="316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Wenn ja: ab welchen Zeitpunkt?</w:t>
            </w:r>
          </w:p>
        </w:tc>
        <w:bookmarkStart w:id="83" w:name="Text67"/>
        <w:tc>
          <w:tcPr>
            <w:tcW w:w="6044" w:type="dxa"/>
            <w:gridSpan w:val="2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E6660C" w:rsidTr="00D160F8">
        <w:tc>
          <w:tcPr>
            <w:tcW w:w="316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Wenn ja: in welcher der angegebenen Ausführungen?</w:t>
            </w:r>
          </w:p>
        </w:tc>
        <w:bookmarkStart w:id="84" w:name="Text68"/>
        <w:tc>
          <w:tcPr>
            <w:tcW w:w="6044" w:type="dxa"/>
            <w:gridSpan w:val="2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E6660C" w:rsidTr="00D160F8">
        <w:trPr>
          <w:trHeight w:val="731"/>
        </w:trPr>
        <w:tc>
          <w:tcPr>
            <w:tcW w:w="316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Wenn nein: Bitte Begründung:</w:t>
            </w:r>
          </w:p>
        </w:tc>
        <w:bookmarkStart w:id="85" w:name="Text69"/>
        <w:tc>
          <w:tcPr>
            <w:tcW w:w="6044" w:type="dxa"/>
            <w:gridSpan w:val="2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E6660C" w:rsidTr="00D160F8">
        <w:trPr>
          <w:trHeight w:val="696"/>
        </w:trPr>
        <w:tc>
          <w:tcPr>
            <w:tcW w:w="3168" w:type="dxa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t>Sonstige Bemerkungen:</w:t>
            </w:r>
          </w:p>
        </w:tc>
        <w:bookmarkStart w:id="86" w:name="Text70"/>
        <w:tc>
          <w:tcPr>
            <w:tcW w:w="6044" w:type="dxa"/>
            <w:gridSpan w:val="2"/>
            <w:shd w:val="clear" w:color="auto" w:fill="auto"/>
          </w:tcPr>
          <w:p w:rsidR="00E6660C" w:rsidRPr="00D160F8" w:rsidRDefault="00E6660C" w:rsidP="00D160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60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60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0F8">
              <w:rPr>
                <w:rFonts w:ascii="Arial" w:hAnsi="Arial" w:cs="Arial"/>
                <w:sz w:val="20"/>
                <w:szCs w:val="20"/>
              </w:rPr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0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027101" w:rsidRDefault="00027101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</w:p>
    <w:p w:rsidR="00E6660C" w:rsidRDefault="00E6660C" w:rsidP="00E6660C">
      <w:pPr>
        <w:pStyle w:val="berschrift1"/>
        <w:keepNext/>
        <w:tabs>
          <w:tab w:val="num" w:pos="432"/>
          <w:tab w:val="left" w:pos="567"/>
        </w:tabs>
        <w:spacing w:after="120"/>
        <w:ind w:left="432" w:hanging="432"/>
      </w:pPr>
      <w:r>
        <w:t>Beizulegende Unterlagen</w:t>
      </w:r>
    </w:p>
    <w:p w:rsidR="00E6660C" w:rsidRDefault="00E6660C" w:rsidP="00E6660C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Organigramm</w:t>
      </w:r>
    </w:p>
    <w:p w:rsidR="00E6660C" w:rsidRPr="000378BF" w:rsidRDefault="00E6660C" w:rsidP="00E6660C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0378BF">
        <w:rPr>
          <w:rFonts w:ascii="Arial" w:hAnsi="Arial" w:cs="Arial"/>
          <w:sz w:val="20"/>
          <w:szCs w:val="20"/>
        </w:rPr>
        <w:t>Kopien von Zertifizierungen</w:t>
      </w:r>
    </w:p>
    <w:p w:rsidR="00E6660C" w:rsidRPr="000378BF" w:rsidRDefault="00E6660C" w:rsidP="00E6660C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0378BF">
        <w:rPr>
          <w:rFonts w:ascii="Arial" w:hAnsi="Arial" w:cs="Arial"/>
          <w:sz w:val="20"/>
          <w:szCs w:val="20"/>
        </w:rPr>
        <w:t>Auflistung von Maschinen, Kränen, Hubstaplern, etc (bei Metallverarbeitenden Betrieben)</w:t>
      </w:r>
    </w:p>
    <w:p w:rsidR="00E6660C" w:rsidRDefault="00027101" w:rsidP="00E6660C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Schweißverfahrensprüfungen</w:t>
      </w:r>
    </w:p>
    <w:p w:rsidR="00E6660C" w:rsidRDefault="00E6660C" w:rsidP="00027101"/>
    <w:p w:rsidR="00E6660C" w:rsidRPr="00B94016" w:rsidRDefault="00E6660C" w:rsidP="00E6660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2"/>
      </w:tblGrid>
      <w:tr w:rsidR="00E6660C" w:rsidTr="00D160F8">
        <w:tc>
          <w:tcPr>
            <w:tcW w:w="3070" w:type="dxa"/>
            <w:tcBorders>
              <w:bottom w:val="nil"/>
            </w:tcBorders>
            <w:shd w:val="clear" w:color="auto" w:fill="auto"/>
          </w:tcPr>
          <w:bookmarkStart w:id="87" w:name="Text46"/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  <w:bookmarkEnd w:id="87"/>
          </w:p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:rsidR="00E6660C" w:rsidRPr="00D160F8" w:rsidRDefault="00E6660C" w:rsidP="00D160F8">
            <w:pPr>
              <w:jc w:val="both"/>
              <w:rPr>
                <w:rFonts w:ascii="Arial" w:hAnsi="Arial"/>
                <w:sz w:val="20"/>
              </w:rPr>
            </w:pPr>
          </w:p>
          <w:p w:rsidR="00E6660C" w:rsidRPr="00D160F8" w:rsidRDefault="00E6660C" w:rsidP="00D160F8">
            <w:pPr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…………………………………….</w:t>
            </w:r>
          </w:p>
        </w:tc>
      </w:tr>
      <w:tr w:rsidR="00E6660C" w:rsidTr="00D160F8"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 xml:space="preserve">Beauftragter Kässbohrer 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Ort/Datum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Unterschrift</w:t>
            </w:r>
          </w:p>
        </w:tc>
      </w:tr>
      <w:tr w:rsidR="00E6660C" w:rsidRPr="00D160F8" w:rsidTr="00D160F8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60F8">
              <w:rPr>
                <w:rFonts w:ascii="Arial" w:hAnsi="Arial"/>
                <w:sz w:val="20"/>
              </w:rPr>
              <w:instrText xml:space="preserve"> FORMTEXT </w:instrText>
            </w:r>
            <w:r w:rsidRPr="00D160F8">
              <w:rPr>
                <w:rFonts w:ascii="Arial" w:hAnsi="Arial"/>
                <w:sz w:val="20"/>
              </w:rPr>
            </w:r>
            <w:r w:rsidRPr="00D160F8">
              <w:rPr>
                <w:rFonts w:ascii="Arial" w:hAnsi="Arial"/>
                <w:sz w:val="20"/>
              </w:rPr>
              <w:fldChar w:fldCharType="separate"/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noProof/>
                <w:sz w:val="20"/>
              </w:rPr>
              <w:t> </w:t>
            </w:r>
            <w:r w:rsidRPr="00D160F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E6660C" w:rsidRPr="00D160F8" w:rsidRDefault="00E6660C" w:rsidP="00D160F8">
            <w:pPr>
              <w:jc w:val="both"/>
              <w:rPr>
                <w:rFonts w:ascii="Arial" w:hAnsi="Arial"/>
                <w:sz w:val="20"/>
              </w:rPr>
            </w:pPr>
          </w:p>
          <w:p w:rsidR="00E6660C" w:rsidRPr="00D160F8" w:rsidRDefault="00E6660C" w:rsidP="00D160F8">
            <w:pPr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…………………………………….</w:t>
            </w:r>
          </w:p>
        </w:tc>
      </w:tr>
      <w:tr w:rsidR="00E6660C" w:rsidTr="00D160F8">
        <w:tc>
          <w:tcPr>
            <w:tcW w:w="3070" w:type="dxa"/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Beauftragter des Lieferanten</w:t>
            </w:r>
          </w:p>
        </w:tc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Ort/Datum</w:t>
            </w:r>
          </w:p>
        </w:tc>
        <w:tc>
          <w:tcPr>
            <w:tcW w:w="3071" w:type="dxa"/>
            <w:shd w:val="clear" w:color="auto" w:fill="auto"/>
          </w:tcPr>
          <w:p w:rsidR="00E6660C" w:rsidRPr="00D160F8" w:rsidRDefault="00E6660C" w:rsidP="00D160F8">
            <w:p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 w:rsidRPr="00D160F8">
              <w:rPr>
                <w:rFonts w:ascii="Arial" w:hAnsi="Arial"/>
                <w:sz w:val="20"/>
              </w:rPr>
              <w:t>Unterschrift</w:t>
            </w:r>
          </w:p>
        </w:tc>
      </w:tr>
    </w:tbl>
    <w:p w:rsidR="00E6660C" w:rsidRDefault="00E6660C" w:rsidP="00E6660C"/>
    <w:p w:rsidR="00E6660C" w:rsidRDefault="00E6660C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87661D" w:rsidRDefault="0087661D" w:rsidP="00E6660C"/>
    <w:p w:rsidR="00AA30FC" w:rsidRDefault="00AA30FC" w:rsidP="00E6660C"/>
    <w:p w:rsidR="00514257" w:rsidRDefault="00514257" w:rsidP="00E6660C"/>
    <w:p w:rsidR="00D4059C" w:rsidRPr="00411CF3" w:rsidRDefault="00D4059C" w:rsidP="00D4059C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  <w:lang w:val="de-DE"/>
        </w:rPr>
      </w:pPr>
      <w:bookmarkStart w:id="88" w:name="OLE_LINK1"/>
      <w:bookmarkStart w:id="89" w:name="OLE_LINK2"/>
      <w:r w:rsidRPr="00411CF3">
        <w:rPr>
          <w:rFonts w:ascii="Arial" w:hAnsi="Arial" w:cs="Arial"/>
          <w:b/>
          <w:lang w:val="de-DE"/>
        </w:rPr>
        <w:t xml:space="preserve">Freigabe / Änderungshistorie der FM_Vorlage </w:t>
      </w:r>
      <w:r w:rsidRPr="00411CF3">
        <w:rPr>
          <w:rFonts w:ascii="Arial" w:hAnsi="Arial" w:cs="Arial"/>
          <w:lang w:val="de-DE"/>
        </w:rPr>
        <w:t>(bei Dokumenterstellung löschen!)</w:t>
      </w:r>
    </w:p>
    <w:tbl>
      <w:tblPr>
        <w:tblW w:w="47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992"/>
        <w:gridCol w:w="3969"/>
        <w:gridCol w:w="1558"/>
        <w:gridCol w:w="1243"/>
      </w:tblGrid>
      <w:tr w:rsidR="00027101" w:rsidRPr="00411CF3" w:rsidTr="0087661D">
        <w:trPr>
          <w:cantSplit/>
        </w:trPr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90" w:name="OLE_LINK5"/>
            <w:bookmarkStart w:id="91" w:name="OLE_LINK6"/>
            <w:r w:rsidRPr="00411CF3">
              <w:rPr>
                <w:rFonts w:ascii="Arial" w:hAnsi="Arial" w:cs="Arial"/>
                <w:sz w:val="20"/>
                <w:szCs w:val="20"/>
                <w:lang w:val="de-DE"/>
              </w:rPr>
              <w:t>Gültig ab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11CF3">
              <w:rPr>
                <w:rFonts w:ascii="Arial" w:hAnsi="Arial" w:cs="Arial"/>
                <w:sz w:val="20"/>
                <w:szCs w:val="20"/>
                <w:lang w:val="de-DE"/>
              </w:rPr>
              <w:t>Index</w:t>
            </w:r>
          </w:p>
        </w:tc>
        <w:tc>
          <w:tcPr>
            <w:tcW w:w="21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11CF3">
              <w:rPr>
                <w:rFonts w:ascii="Arial" w:hAnsi="Arial" w:cs="Arial"/>
                <w:sz w:val="20"/>
                <w:szCs w:val="20"/>
                <w:lang w:val="de-DE"/>
              </w:rPr>
              <w:t>Art und Grund der Änderung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Verantwortlich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Freigabe</w:t>
            </w:r>
          </w:p>
        </w:tc>
      </w:tr>
      <w:tr w:rsidR="00027101" w:rsidRPr="00411CF3" w:rsidTr="0087661D">
        <w:trPr>
          <w:cantSplit/>
        </w:trPr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04.05.2010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11CF3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1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11CF3">
              <w:rPr>
                <w:rFonts w:ascii="Arial" w:hAnsi="Arial" w:cs="Arial"/>
                <w:sz w:val="20"/>
                <w:szCs w:val="20"/>
                <w:lang w:val="de-DE"/>
              </w:rPr>
              <w:t>Übernahme in  Managementsystem 08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QM Fischnaller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59C" w:rsidRPr="00411CF3" w:rsidRDefault="00D4059C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QS Fößl</w:t>
            </w:r>
          </w:p>
        </w:tc>
      </w:tr>
      <w:tr w:rsidR="00027101" w:rsidRPr="00411CF3" w:rsidTr="0087661D">
        <w:trPr>
          <w:cantSplit/>
        </w:trPr>
        <w:tc>
          <w:tcPr>
            <w:tcW w:w="8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059C" w:rsidRPr="00411CF3" w:rsidRDefault="00EC7843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25</w:t>
            </w:r>
            <w:r w:rsidR="0087661D">
              <w:rPr>
                <w:rFonts w:ascii="Arial" w:hAnsi="Arial" w:cs="Arial"/>
                <w:sz w:val="20"/>
                <w:szCs w:val="20"/>
                <w:lang w:val="de-DE"/>
              </w:rPr>
              <w:t>.05.2016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059C" w:rsidRPr="00411CF3" w:rsidRDefault="00027101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59C" w:rsidRPr="00411CF3" w:rsidRDefault="0087661D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Überarbeitung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059C" w:rsidRPr="00411CF3" w:rsidRDefault="0087661D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QS-Raffler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059C" w:rsidRPr="00411CF3" w:rsidRDefault="0087661D" w:rsidP="00D160F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EK-Fischnaller</w:t>
            </w:r>
          </w:p>
        </w:tc>
      </w:tr>
      <w:bookmarkEnd w:id="88"/>
      <w:bookmarkEnd w:id="89"/>
      <w:bookmarkEnd w:id="90"/>
      <w:bookmarkEnd w:id="91"/>
    </w:tbl>
    <w:p w:rsidR="00AA30FC" w:rsidRDefault="00AA30FC" w:rsidP="00E6660C"/>
    <w:p w:rsidR="00AA30FC" w:rsidRDefault="00AA30FC" w:rsidP="00E6660C"/>
    <w:sectPr w:rsidR="00AA30FC" w:rsidSect="0025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A7" w:rsidRDefault="000871A7">
      <w:r>
        <w:separator/>
      </w:r>
    </w:p>
  </w:endnote>
  <w:endnote w:type="continuationSeparator" w:id="0">
    <w:p w:rsidR="000871A7" w:rsidRDefault="0008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0E" w:rsidRDefault="00F07D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50" w:rsidRDefault="00CA0136" w:rsidP="003B3EC2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  <w:lang w:val="de-DE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DB3F70">
      <w:rPr>
        <w:rFonts w:ascii="Arial" w:hAnsi="Arial" w:cs="Arial"/>
        <w:noProof/>
        <w:sz w:val="16"/>
        <w:szCs w:val="16"/>
        <w:lang w:val="de-DE"/>
      </w:rPr>
      <w:t>Dokument1</w:t>
    </w:r>
    <w:r>
      <w:rPr>
        <w:rFonts w:ascii="Arial" w:hAnsi="Arial" w:cs="Arial"/>
        <w:noProof/>
        <w:sz w:val="16"/>
        <w:szCs w:val="16"/>
        <w:lang w:val="de-DE"/>
      </w:rPr>
      <w:fldChar w:fldCharType="end"/>
    </w:r>
    <w:r w:rsidR="004E5E50">
      <w:rPr>
        <w:rFonts w:ascii="Arial" w:hAnsi="Arial" w:cs="Arial"/>
        <w:sz w:val="16"/>
        <w:szCs w:val="16"/>
        <w:lang w:val="de-DE"/>
      </w:rPr>
      <w:tab/>
    </w:r>
    <w:r w:rsidR="00F07D0E">
      <w:rPr>
        <w:rFonts w:ascii="Arial" w:hAnsi="Arial" w:cs="Arial"/>
        <w:sz w:val="16"/>
        <w:szCs w:val="16"/>
        <w:lang w:val="de-DE"/>
      </w:rPr>
      <w:tab/>
    </w:r>
    <w:r w:rsidR="004E5E50">
      <w:rPr>
        <w:rFonts w:ascii="Arial" w:hAnsi="Arial" w:cs="Arial"/>
        <w:sz w:val="16"/>
        <w:szCs w:val="16"/>
        <w:lang w:val="de-DE"/>
      </w:rPr>
      <w:t xml:space="preserve">Druckdatum: </w:t>
    </w:r>
    <w:r w:rsidR="004E5E50">
      <w:rPr>
        <w:rFonts w:ascii="Arial" w:hAnsi="Arial" w:cs="Arial"/>
        <w:sz w:val="16"/>
        <w:szCs w:val="16"/>
        <w:lang w:val="de-DE"/>
      </w:rPr>
      <w:fldChar w:fldCharType="begin"/>
    </w:r>
    <w:r w:rsidR="004E5E50">
      <w:rPr>
        <w:rFonts w:ascii="Arial" w:hAnsi="Arial" w:cs="Arial"/>
        <w:sz w:val="16"/>
        <w:szCs w:val="16"/>
        <w:lang w:val="de-DE"/>
      </w:rPr>
      <w:instrText xml:space="preserve"> DATE \@ "dd.MM.yyyy" </w:instrText>
    </w:r>
    <w:r w:rsidR="004E5E50"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16.08.2016</w:t>
    </w:r>
    <w:r w:rsidR="004E5E50">
      <w:rPr>
        <w:rFonts w:ascii="Arial" w:hAnsi="Arial" w:cs="Arial"/>
        <w:sz w:val="16"/>
        <w:szCs w:val="16"/>
        <w:lang w:val="de-DE"/>
      </w:rPr>
      <w:fldChar w:fldCharType="end"/>
    </w:r>
  </w:p>
  <w:p w:rsidR="004E5E50" w:rsidRPr="00122D5F" w:rsidRDefault="004E5E50" w:rsidP="00122D5F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  <w:lang w:val="de-DE"/>
      </w:rPr>
    </w:pPr>
    <w:r w:rsidRPr="003B3EC2">
      <w:rPr>
        <w:rFonts w:ascii="Arial" w:hAnsi="Arial" w:cs="Arial"/>
        <w:sz w:val="16"/>
        <w:szCs w:val="16"/>
        <w:lang w:val="de-DE"/>
      </w:rPr>
      <w:t xml:space="preserve">Dieses gedruckte </w:t>
    </w:r>
    <w:r>
      <w:rPr>
        <w:rFonts w:ascii="Arial" w:hAnsi="Arial" w:cs="Arial"/>
        <w:sz w:val="16"/>
        <w:szCs w:val="16"/>
        <w:lang w:val="de-DE"/>
      </w:rPr>
      <w:t>D</w:t>
    </w:r>
    <w:r w:rsidRPr="003B3EC2">
      <w:rPr>
        <w:rFonts w:ascii="Arial" w:hAnsi="Arial" w:cs="Arial"/>
        <w:sz w:val="16"/>
        <w:szCs w:val="16"/>
        <w:lang w:val="de-DE"/>
      </w:rPr>
      <w:t>okument unterliegt nicht dem Änderungs</w:t>
    </w:r>
    <w:r>
      <w:rPr>
        <w:rFonts w:ascii="Arial" w:hAnsi="Arial" w:cs="Arial"/>
        <w:sz w:val="16"/>
        <w:szCs w:val="16"/>
        <w:lang w:val="de-DE"/>
      </w:rPr>
      <w:t>dienst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0E" w:rsidRDefault="00F07D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A7" w:rsidRDefault="000871A7">
      <w:r>
        <w:separator/>
      </w:r>
    </w:p>
  </w:footnote>
  <w:footnote w:type="continuationSeparator" w:id="0">
    <w:p w:rsidR="000871A7" w:rsidRDefault="0008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0E" w:rsidRDefault="00F07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3"/>
      <w:gridCol w:w="4820"/>
      <w:gridCol w:w="1762"/>
    </w:tblGrid>
    <w:tr w:rsidR="004E5E50" w:rsidTr="00DA24C3">
      <w:trPr>
        <w:trHeight w:val="517"/>
        <w:jc w:val="center"/>
      </w:trPr>
      <w:tc>
        <w:tcPr>
          <w:tcW w:w="2973" w:type="dxa"/>
          <w:vMerge w:val="restart"/>
          <w:vAlign w:val="center"/>
        </w:tcPr>
        <w:p w:rsidR="004E5E50" w:rsidRPr="00F64F6C" w:rsidRDefault="00DB3F70" w:rsidP="00DA24C3">
          <w:pPr>
            <w:ind w:left="-216"/>
            <w:jc w:val="center"/>
            <w:rPr>
              <w:rFonts w:ascii="Arial" w:hAnsi="Arial" w:cs="Arial"/>
              <w:lang w:val="de-DE"/>
            </w:rPr>
          </w:pPr>
          <w:r>
            <w:rPr>
              <w:noProof/>
              <w:lang w:val="de-DE"/>
            </w:rPr>
            <w:drawing>
              <wp:inline distT="0" distB="0" distL="0" distR="0">
                <wp:extent cx="1772285" cy="302895"/>
                <wp:effectExtent l="1905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28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4E5E50" w:rsidRPr="00E6660C" w:rsidRDefault="004E5E50" w:rsidP="00102B6B">
          <w:pPr>
            <w:spacing w:after="120"/>
            <w:jc w:val="center"/>
            <w:rPr>
              <w:rFonts w:ascii="Arial" w:hAnsi="Arial" w:cs="Arial"/>
              <w:b/>
              <w:bCs/>
              <w:sz w:val="32"/>
              <w:szCs w:val="32"/>
              <w:lang w:val="de-DE"/>
            </w:rPr>
          </w:pPr>
          <w:r w:rsidRPr="00E6660C">
            <w:rPr>
              <w:rFonts w:ascii="Arial" w:hAnsi="Arial" w:cs="Arial"/>
              <w:b/>
              <w:bCs/>
              <w:sz w:val="32"/>
              <w:szCs w:val="32"/>
              <w:lang w:val="de-DE"/>
            </w:rPr>
            <w:t>Neulieferanten</w:t>
          </w:r>
        </w:p>
        <w:p w:rsidR="004E5E50" w:rsidRPr="00DA24C3" w:rsidRDefault="00FC4A82" w:rsidP="00102B6B">
          <w:pPr>
            <w:spacing w:after="120"/>
            <w:jc w:val="center"/>
            <w:rPr>
              <w:rFonts w:ascii="Arial" w:hAnsi="Arial" w:cs="Arial"/>
              <w:b/>
              <w:bCs/>
              <w:sz w:val="30"/>
              <w:szCs w:val="30"/>
              <w:lang w:val="en-GB"/>
            </w:rPr>
          </w:pPr>
          <w:r w:rsidRPr="00DA24C3">
            <w:rPr>
              <w:rFonts w:ascii="Arial" w:hAnsi="Arial" w:cs="Arial"/>
              <w:b/>
              <w:bCs/>
              <w:sz w:val="30"/>
              <w:szCs w:val="30"/>
              <w:lang w:val="de-DE"/>
            </w:rPr>
            <w:t>Frageboge</w:t>
          </w:r>
          <w:r w:rsidR="00EB7B53" w:rsidRPr="00DA24C3">
            <w:rPr>
              <w:rFonts w:ascii="Arial" w:hAnsi="Arial" w:cs="Arial"/>
              <w:b/>
              <w:bCs/>
              <w:sz w:val="30"/>
              <w:szCs w:val="30"/>
              <w:lang w:val="de-DE"/>
            </w:rPr>
            <w:t>n</w:t>
          </w:r>
          <w:r w:rsidR="00DA24C3" w:rsidRPr="00DA24C3">
            <w:rPr>
              <w:rFonts w:ascii="Arial" w:hAnsi="Arial" w:cs="Arial"/>
              <w:b/>
              <w:bCs/>
              <w:sz w:val="30"/>
              <w:szCs w:val="30"/>
              <w:lang w:val="de-DE"/>
            </w:rPr>
            <w:t xml:space="preserve"> - Selbstauskunft</w:t>
          </w:r>
        </w:p>
      </w:tc>
      <w:tc>
        <w:tcPr>
          <w:tcW w:w="1762" w:type="dxa"/>
          <w:vAlign w:val="center"/>
        </w:tcPr>
        <w:p w:rsidR="004E5E50" w:rsidRDefault="006F1340" w:rsidP="0089008B">
          <w:pPr>
            <w:jc w:val="center"/>
          </w:pPr>
          <w:r>
            <w:rPr>
              <w:rFonts w:ascii="Arial" w:hAnsi="Arial" w:cs="Arial"/>
              <w:sz w:val="18"/>
              <w:lang w:val="de-DE"/>
            </w:rPr>
            <w:t>Version: B</w:t>
          </w:r>
        </w:p>
      </w:tc>
    </w:tr>
    <w:tr w:rsidR="004E5E50" w:rsidTr="00DA24C3">
      <w:trPr>
        <w:trHeight w:val="385"/>
        <w:jc w:val="center"/>
      </w:trPr>
      <w:tc>
        <w:tcPr>
          <w:tcW w:w="2973" w:type="dxa"/>
          <w:vMerge/>
        </w:tcPr>
        <w:p w:rsidR="004E5E50" w:rsidRDefault="004E5E50" w:rsidP="0089008B">
          <w:pPr>
            <w:jc w:val="center"/>
            <w:rPr>
              <w:b/>
              <w:sz w:val="16"/>
            </w:rPr>
          </w:pPr>
        </w:p>
      </w:tc>
      <w:tc>
        <w:tcPr>
          <w:tcW w:w="4820" w:type="dxa"/>
          <w:vMerge/>
        </w:tcPr>
        <w:p w:rsidR="004E5E50" w:rsidRDefault="004E5E50" w:rsidP="00303E5C">
          <w:pPr>
            <w:spacing w:before="60" w:after="1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762" w:type="dxa"/>
          <w:vAlign w:val="center"/>
        </w:tcPr>
        <w:p w:rsidR="004E5E50" w:rsidRDefault="004E5E50" w:rsidP="0089008B">
          <w:pPr>
            <w:jc w:val="center"/>
            <w:rPr>
              <w:rFonts w:ascii="Arial" w:hAnsi="Arial" w:cs="Arial"/>
              <w:lang w:val="de-DE"/>
            </w:rPr>
          </w:pPr>
          <w:r w:rsidRPr="00CF5785">
            <w:rPr>
              <w:rFonts w:ascii="Arial" w:hAnsi="Arial" w:cs="Arial"/>
              <w:sz w:val="18"/>
              <w:lang w:val="de-DE"/>
            </w:rPr>
            <w:t xml:space="preserve">Seite </w:t>
          </w:r>
          <w:r w:rsidRPr="00CF5785">
            <w:rPr>
              <w:rFonts w:ascii="Arial" w:hAnsi="Arial" w:cs="Arial"/>
              <w:sz w:val="18"/>
              <w:lang w:val="de-DE"/>
            </w:rPr>
            <w:fldChar w:fldCharType="begin"/>
          </w:r>
          <w:r w:rsidRPr="00CF5785">
            <w:rPr>
              <w:rFonts w:ascii="Arial" w:hAnsi="Arial" w:cs="Arial"/>
              <w:sz w:val="18"/>
              <w:lang w:val="de-DE"/>
            </w:rPr>
            <w:instrText xml:space="preserve"> PAGE </w:instrText>
          </w:r>
          <w:r w:rsidRPr="00CF5785">
            <w:rPr>
              <w:rFonts w:ascii="Arial" w:hAnsi="Arial" w:cs="Arial"/>
              <w:sz w:val="18"/>
              <w:lang w:val="de-DE"/>
            </w:rPr>
            <w:fldChar w:fldCharType="separate"/>
          </w:r>
          <w:r w:rsidR="00CA0136">
            <w:rPr>
              <w:rFonts w:ascii="Arial" w:hAnsi="Arial" w:cs="Arial"/>
              <w:noProof/>
              <w:sz w:val="18"/>
              <w:lang w:val="de-DE"/>
            </w:rPr>
            <w:t>1</w:t>
          </w:r>
          <w:r w:rsidRPr="00CF5785">
            <w:rPr>
              <w:rFonts w:ascii="Arial" w:hAnsi="Arial" w:cs="Arial"/>
              <w:sz w:val="18"/>
              <w:lang w:val="de-DE"/>
            </w:rPr>
            <w:fldChar w:fldCharType="end"/>
          </w:r>
          <w:r w:rsidRPr="00CF5785">
            <w:rPr>
              <w:rFonts w:ascii="Arial" w:hAnsi="Arial" w:cs="Arial"/>
              <w:sz w:val="18"/>
              <w:lang w:val="de-DE"/>
            </w:rPr>
            <w:t xml:space="preserve"> von </w:t>
          </w:r>
          <w:r w:rsidRPr="00CF5785">
            <w:rPr>
              <w:rFonts w:ascii="Arial" w:hAnsi="Arial" w:cs="Arial"/>
              <w:sz w:val="18"/>
              <w:lang w:val="de-DE"/>
            </w:rPr>
            <w:fldChar w:fldCharType="begin"/>
          </w:r>
          <w:r w:rsidRPr="00CF5785">
            <w:rPr>
              <w:rFonts w:ascii="Arial" w:hAnsi="Arial" w:cs="Arial"/>
              <w:sz w:val="18"/>
              <w:lang w:val="de-DE"/>
            </w:rPr>
            <w:instrText xml:space="preserve"> NUMPAGES </w:instrText>
          </w:r>
          <w:r w:rsidRPr="00CF5785">
            <w:rPr>
              <w:rFonts w:ascii="Arial" w:hAnsi="Arial" w:cs="Arial"/>
              <w:sz w:val="18"/>
              <w:lang w:val="de-DE"/>
            </w:rPr>
            <w:fldChar w:fldCharType="separate"/>
          </w:r>
          <w:r w:rsidR="00CA0136">
            <w:rPr>
              <w:rFonts w:ascii="Arial" w:hAnsi="Arial" w:cs="Arial"/>
              <w:noProof/>
              <w:sz w:val="18"/>
              <w:lang w:val="de-DE"/>
            </w:rPr>
            <w:t>9</w:t>
          </w:r>
          <w:r w:rsidRPr="00CF5785">
            <w:rPr>
              <w:rFonts w:ascii="Arial" w:hAnsi="Arial" w:cs="Arial"/>
              <w:sz w:val="18"/>
              <w:lang w:val="de-DE"/>
            </w:rPr>
            <w:fldChar w:fldCharType="end"/>
          </w:r>
        </w:p>
      </w:tc>
    </w:tr>
  </w:tbl>
  <w:p w:rsidR="004E5E50" w:rsidRPr="00303E5C" w:rsidRDefault="004E5E50" w:rsidP="006734E3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0E" w:rsidRDefault="00F07D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0E6"/>
    <w:multiLevelType w:val="hybridMultilevel"/>
    <w:tmpl w:val="CF72CE2A"/>
    <w:lvl w:ilvl="0" w:tplc="82ECF97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D3561"/>
    <w:multiLevelType w:val="hybridMultilevel"/>
    <w:tmpl w:val="F7FE8C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B5570"/>
    <w:multiLevelType w:val="hybridMultilevel"/>
    <w:tmpl w:val="C1BCFB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40915"/>
    <w:multiLevelType w:val="hybridMultilevel"/>
    <w:tmpl w:val="13945E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B7FA2"/>
    <w:multiLevelType w:val="hybridMultilevel"/>
    <w:tmpl w:val="67302E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06F00"/>
    <w:multiLevelType w:val="hybridMultilevel"/>
    <w:tmpl w:val="8C344882"/>
    <w:lvl w:ilvl="0" w:tplc="29947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AB1D6">
      <w:numFmt w:val="none"/>
      <w:lvlText w:val=""/>
      <w:lvlJc w:val="left"/>
      <w:pPr>
        <w:tabs>
          <w:tab w:val="num" w:pos="360"/>
        </w:tabs>
      </w:pPr>
    </w:lvl>
    <w:lvl w:ilvl="2" w:tplc="F6C8DF3A">
      <w:numFmt w:val="none"/>
      <w:lvlText w:val=""/>
      <w:lvlJc w:val="left"/>
      <w:pPr>
        <w:tabs>
          <w:tab w:val="num" w:pos="360"/>
        </w:tabs>
      </w:pPr>
    </w:lvl>
    <w:lvl w:ilvl="3" w:tplc="44B8D0F0">
      <w:numFmt w:val="none"/>
      <w:lvlText w:val=""/>
      <w:lvlJc w:val="left"/>
      <w:pPr>
        <w:tabs>
          <w:tab w:val="num" w:pos="360"/>
        </w:tabs>
      </w:pPr>
    </w:lvl>
    <w:lvl w:ilvl="4" w:tplc="2B9A0C00">
      <w:numFmt w:val="none"/>
      <w:lvlText w:val=""/>
      <w:lvlJc w:val="left"/>
      <w:pPr>
        <w:tabs>
          <w:tab w:val="num" w:pos="360"/>
        </w:tabs>
      </w:pPr>
    </w:lvl>
    <w:lvl w:ilvl="5" w:tplc="D6F62E5A">
      <w:numFmt w:val="none"/>
      <w:lvlText w:val=""/>
      <w:lvlJc w:val="left"/>
      <w:pPr>
        <w:tabs>
          <w:tab w:val="num" w:pos="360"/>
        </w:tabs>
      </w:pPr>
    </w:lvl>
    <w:lvl w:ilvl="6" w:tplc="8D48A744">
      <w:numFmt w:val="none"/>
      <w:lvlText w:val=""/>
      <w:lvlJc w:val="left"/>
      <w:pPr>
        <w:tabs>
          <w:tab w:val="num" w:pos="360"/>
        </w:tabs>
      </w:pPr>
    </w:lvl>
    <w:lvl w:ilvl="7" w:tplc="70EED25E">
      <w:numFmt w:val="none"/>
      <w:lvlText w:val=""/>
      <w:lvlJc w:val="left"/>
      <w:pPr>
        <w:tabs>
          <w:tab w:val="num" w:pos="360"/>
        </w:tabs>
      </w:pPr>
    </w:lvl>
    <w:lvl w:ilvl="8" w:tplc="15DE46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785F46"/>
    <w:multiLevelType w:val="hybridMultilevel"/>
    <w:tmpl w:val="DBF00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1D2AE1"/>
    <w:multiLevelType w:val="hybridMultilevel"/>
    <w:tmpl w:val="4594B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0009"/>
    <w:multiLevelType w:val="hybridMultilevel"/>
    <w:tmpl w:val="319454E0"/>
    <w:lvl w:ilvl="0" w:tplc="4AFC2C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85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A68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42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C3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A2C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2B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E1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52605"/>
    <w:multiLevelType w:val="hybridMultilevel"/>
    <w:tmpl w:val="2C3C890E"/>
    <w:lvl w:ilvl="0" w:tplc="03DA2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83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27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0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8B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27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67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A5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00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B4F84"/>
    <w:multiLevelType w:val="hybridMultilevel"/>
    <w:tmpl w:val="B1CAFE76"/>
    <w:lvl w:ilvl="0" w:tplc="A70642C2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82EF9D8">
      <w:numFmt w:val="none"/>
      <w:lvlText w:val=""/>
      <w:lvlJc w:val="left"/>
      <w:pPr>
        <w:tabs>
          <w:tab w:val="num" w:pos="360"/>
        </w:tabs>
      </w:pPr>
    </w:lvl>
    <w:lvl w:ilvl="2" w:tplc="A002F788">
      <w:numFmt w:val="none"/>
      <w:lvlText w:val=""/>
      <w:lvlJc w:val="left"/>
      <w:pPr>
        <w:tabs>
          <w:tab w:val="num" w:pos="360"/>
        </w:tabs>
      </w:pPr>
    </w:lvl>
    <w:lvl w:ilvl="3" w:tplc="D44AD38E">
      <w:numFmt w:val="none"/>
      <w:lvlText w:val=""/>
      <w:lvlJc w:val="left"/>
      <w:pPr>
        <w:tabs>
          <w:tab w:val="num" w:pos="360"/>
        </w:tabs>
      </w:pPr>
    </w:lvl>
    <w:lvl w:ilvl="4" w:tplc="89ACFD86">
      <w:numFmt w:val="none"/>
      <w:lvlText w:val=""/>
      <w:lvlJc w:val="left"/>
      <w:pPr>
        <w:tabs>
          <w:tab w:val="num" w:pos="360"/>
        </w:tabs>
      </w:pPr>
    </w:lvl>
    <w:lvl w:ilvl="5" w:tplc="B43295EC">
      <w:numFmt w:val="none"/>
      <w:lvlText w:val=""/>
      <w:lvlJc w:val="left"/>
      <w:pPr>
        <w:tabs>
          <w:tab w:val="num" w:pos="360"/>
        </w:tabs>
      </w:pPr>
    </w:lvl>
    <w:lvl w:ilvl="6" w:tplc="FFB693CE">
      <w:numFmt w:val="none"/>
      <w:lvlText w:val=""/>
      <w:lvlJc w:val="left"/>
      <w:pPr>
        <w:tabs>
          <w:tab w:val="num" w:pos="360"/>
        </w:tabs>
      </w:pPr>
    </w:lvl>
    <w:lvl w:ilvl="7" w:tplc="D626306C">
      <w:numFmt w:val="none"/>
      <w:lvlText w:val=""/>
      <w:lvlJc w:val="left"/>
      <w:pPr>
        <w:tabs>
          <w:tab w:val="num" w:pos="360"/>
        </w:tabs>
      </w:pPr>
    </w:lvl>
    <w:lvl w:ilvl="8" w:tplc="2FC646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83E31"/>
    <w:multiLevelType w:val="hybridMultilevel"/>
    <w:tmpl w:val="61125F46"/>
    <w:lvl w:ilvl="0" w:tplc="F5683F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F21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68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0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40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27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2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8E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EC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1A7"/>
    <w:rsid w:val="00001288"/>
    <w:rsid w:val="00012ECF"/>
    <w:rsid w:val="00027101"/>
    <w:rsid w:val="00040867"/>
    <w:rsid w:val="00051C96"/>
    <w:rsid w:val="00060EAE"/>
    <w:rsid w:val="00067E9E"/>
    <w:rsid w:val="000871A7"/>
    <w:rsid w:val="000B2916"/>
    <w:rsid w:val="000C5AEC"/>
    <w:rsid w:val="000C6EE6"/>
    <w:rsid w:val="000D25F0"/>
    <w:rsid w:val="000E221A"/>
    <w:rsid w:val="000F3FB4"/>
    <w:rsid w:val="00102B6B"/>
    <w:rsid w:val="00107F11"/>
    <w:rsid w:val="00122D5F"/>
    <w:rsid w:val="00124A6A"/>
    <w:rsid w:val="00137FD0"/>
    <w:rsid w:val="00142855"/>
    <w:rsid w:val="00154BCA"/>
    <w:rsid w:val="00192A0F"/>
    <w:rsid w:val="001F6DD2"/>
    <w:rsid w:val="00200C48"/>
    <w:rsid w:val="00207EAE"/>
    <w:rsid w:val="00222C09"/>
    <w:rsid w:val="00223A9A"/>
    <w:rsid w:val="00243A06"/>
    <w:rsid w:val="00254041"/>
    <w:rsid w:val="002576D4"/>
    <w:rsid w:val="00282B00"/>
    <w:rsid w:val="002A486F"/>
    <w:rsid w:val="002A69FE"/>
    <w:rsid w:val="002C7A83"/>
    <w:rsid w:val="002D47A0"/>
    <w:rsid w:val="002E65D9"/>
    <w:rsid w:val="002E7BF2"/>
    <w:rsid w:val="00303E5C"/>
    <w:rsid w:val="003326B7"/>
    <w:rsid w:val="00335D62"/>
    <w:rsid w:val="00363C17"/>
    <w:rsid w:val="0036673D"/>
    <w:rsid w:val="003750B2"/>
    <w:rsid w:val="00380D67"/>
    <w:rsid w:val="003A3244"/>
    <w:rsid w:val="003A3879"/>
    <w:rsid w:val="003B13FE"/>
    <w:rsid w:val="003B23FA"/>
    <w:rsid w:val="003B3EC2"/>
    <w:rsid w:val="003B7545"/>
    <w:rsid w:val="003E0D7C"/>
    <w:rsid w:val="00410C1B"/>
    <w:rsid w:val="00462108"/>
    <w:rsid w:val="004733D0"/>
    <w:rsid w:val="004A069C"/>
    <w:rsid w:val="004A363D"/>
    <w:rsid w:val="004B1EB4"/>
    <w:rsid w:val="004C1B8A"/>
    <w:rsid w:val="004C3835"/>
    <w:rsid w:val="004D4929"/>
    <w:rsid w:val="004E5E50"/>
    <w:rsid w:val="004F2BD0"/>
    <w:rsid w:val="00501F7D"/>
    <w:rsid w:val="00505743"/>
    <w:rsid w:val="00514257"/>
    <w:rsid w:val="00517B7B"/>
    <w:rsid w:val="005413B7"/>
    <w:rsid w:val="00542B82"/>
    <w:rsid w:val="00583C77"/>
    <w:rsid w:val="0058573F"/>
    <w:rsid w:val="00585819"/>
    <w:rsid w:val="00585A9F"/>
    <w:rsid w:val="0059007B"/>
    <w:rsid w:val="00592FE3"/>
    <w:rsid w:val="005A5E9C"/>
    <w:rsid w:val="005C6F87"/>
    <w:rsid w:val="005E49DA"/>
    <w:rsid w:val="00600A9B"/>
    <w:rsid w:val="00611507"/>
    <w:rsid w:val="0061587E"/>
    <w:rsid w:val="00616B28"/>
    <w:rsid w:val="00620B6C"/>
    <w:rsid w:val="00652BDB"/>
    <w:rsid w:val="006734E3"/>
    <w:rsid w:val="006762D0"/>
    <w:rsid w:val="006B68A7"/>
    <w:rsid w:val="006F1340"/>
    <w:rsid w:val="0070511B"/>
    <w:rsid w:val="00747241"/>
    <w:rsid w:val="00763FD4"/>
    <w:rsid w:val="00765187"/>
    <w:rsid w:val="00781C29"/>
    <w:rsid w:val="007A6C91"/>
    <w:rsid w:val="007B2B55"/>
    <w:rsid w:val="007B6C7F"/>
    <w:rsid w:val="007E7BA2"/>
    <w:rsid w:val="007F0AC2"/>
    <w:rsid w:val="00805A71"/>
    <w:rsid w:val="00810975"/>
    <w:rsid w:val="00817EA7"/>
    <w:rsid w:val="00863E9D"/>
    <w:rsid w:val="008675BD"/>
    <w:rsid w:val="008726B4"/>
    <w:rsid w:val="0087661D"/>
    <w:rsid w:val="0088362E"/>
    <w:rsid w:val="0089008B"/>
    <w:rsid w:val="008B3EDD"/>
    <w:rsid w:val="008B735E"/>
    <w:rsid w:val="008C28A3"/>
    <w:rsid w:val="00902F6D"/>
    <w:rsid w:val="00910C0E"/>
    <w:rsid w:val="00923D1B"/>
    <w:rsid w:val="00930F76"/>
    <w:rsid w:val="00942F0B"/>
    <w:rsid w:val="0095628C"/>
    <w:rsid w:val="009574E8"/>
    <w:rsid w:val="00975379"/>
    <w:rsid w:val="009A31F7"/>
    <w:rsid w:val="009B3AB8"/>
    <w:rsid w:val="009B476C"/>
    <w:rsid w:val="009D2AAC"/>
    <w:rsid w:val="009E3173"/>
    <w:rsid w:val="00A16D40"/>
    <w:rsid w:val="00A16DE8"/>
    <w:rsid w:val="00A63CDA"/>
    <w:rsid w:val="00A63D74"/>
    <w:rsid w:val="00A64492"/>
    <w:rsid w:val="00A86933"/>
    <w:rsid w:val="00A931D6"/>
    <w:rsid w:val="00A94CE0"/>
    <w:rsid w:val="00AA30FC"/>
    <w:rsid w:val="00AC10C0"/>
    <w:rsid w:val="00AE0AB1"/>
    <w:rsid w:val="00AE62E9"/>
    <w:rsid w:val="00B15D5A"/>
    <w:rsid w:val="00B47636"/>
    <w:rsid w:val="00B86886"/>
    <w:rsid w:val="00B871FE"/>
    <w:rsid w:val="00B97E2F"/>
    <w:rsid w:val="00BB18B4"/>
    <w:rsid w:val="00BB2042"/>
    <w:rsid w:val="00BB43C3"/>
    <w:rsid w:val="00BD1A9D"/>
    <w:rsid w:val="00C16306"/>
    <w:rsid w:val="00C27B39"/>
    <w:rsid w:val="00C31271"/>
    <w:rsid w:val="00C42A66"/>
    <w:rsid w:val="00C42E76"/>
    <w:rsid w:val="00C45C02"/>
    <w:rsid w:val="00C660CF"/>
    <w:rsid w:val="00C7779E"/>
    <w:rsid w:val="00C82C3B"/>
    <w:rsid w:val="00C8753C"/>
    <w:rsid w:val="00CA0136"/>
    <w:rsid w:val="00CA792F"/>
    <w:rsid w:val="00CB530A"/>
    <w:rsid w:val="00CD2C2F"/>
    <w:rsid w:val="00CD4A5B"/>
    <w:rsid w:val="00CE2673"/>
    <w:rsid w:val="00CF50C1"/>
    <w:rsid w:val="00CF5785"/>
    <w:rsid w:val="00D101B2"/>
    <w:rsid w:val="00D160F8"/>
    <w:rsid w:val="00D16A86"/>
    <w:rsid w:val="00D269F1"/>
    <w:rsid w:val="00D26CF8"/>
    <w:rsid w:val="00D329E5"/>
    <w:rsid w:val="00D33145"/>
    <w:rsid w:val="00D4059C"/>
    <w:rsid w:val="00D450DC"/>
    <w:rsid w:val="00D536FB"/>
    <w:rsid w:val="00D70DB0"/>
    <w:rsid w:val="00D83110"/>
    <w:rsid w:val="00D90A72"/>
    <w:rsid w:val="00DA164E"/>
    <w:rsid w:val="00DA24C3"/>
    <w:rsid w:val="00DB3F70"/>
    <w:rsid w:val="00DC05ED"/>
    <w:rsid w:val="00DE5FF7"/>
    <w:rsid w:val="00DE6DD6"/>
    <w:rsid w:val="00DE76FF"/>
    <w:rsid w:val="00DE77EC"/>
    <w:rsid w:val="00E06163"/>
    <w:rsid w:val="00E101A7"/>
    <w:rsid w:val="00E35A5E"/>
    <w:rsid w:val="00E5053F"/>
    <w:rsid w:val="00E50EB5"/>
    <w:rsid w:val="00E53128"/>
    <w:rsid w:val="00E6515D"/>
    <w:rsid w:val="00E6660C"/>
    <w:rsid w:val="00E90078"/>
    <w:rsid w:val="00E90F75"/>
    <w:rsid w:val="00EA100F"/>
    <w:rsid w:val="00EB7B53"/>
    <w:rsid w:val="00EC7843"/>
    <w:rsid w:val="00ED06AB"/>
    <w:rsid w:val="00ED29E2"/>
    <w:rsid w:val="00EF5D81"/>
    <w:rsid w:val="00F07D0E"/>
    <w:rsid w:val="00F13307"/>
    <w:rsid w:val="00F25013"/>
    <w:rsid w:val="00F277E6"/>
    <w:rsid w:val="00F62640"/>
    <w:rsid w:val="00F64F6C"/>
    <w:rsid w:val="00F9504E"/>
    <w:rsid w:val="00FB1CF2"/>
    <w:rsid w:val="00FB2894"/>
    <w:rsid w:val="00FC4A82"/>
    <w:rsid w:val="00FC4C14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7C3F98D2-6D84-4EA8-B755-ACDAAAD2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B6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A792F"/>
    <w:pPr>
      <w:spacing w:before="240"/>
      <w:outlineLvl w:val="0"/>
    </w:pPr>
    <w:rPr>
      <w:rFonts w:ascii="Arial" w:hAnsi="Arial"/>
      <w:b/>
      <w:sz w:val="32"/>
      <w:szCs w:val="20"/>
      <w:u w:val="single"/>
      <w:lang w:val="de-DE"/>
    </w:rPr>
  </w:style>
  <w:style w:type="paragraph" w:styleId="berschrift2">
    <w:name w:val="heading 2"/>
    <w:basedOn w:val="Standard"/>
    <w:next w:val="Standard"/>
    <w:qFormat/>
    <w:rsid w:val="00592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6660C"/>
    <w:pPr>
      <w:keepNext/>
      <w:tabs>
        <w:tab w:val="num" w:pos="720"/>
        <w:tab w:val="left" w:pos="1701"/>
      </w:tabs>
      <w:spacing w:before="240" w:after="60"/>
      <w:ind w:left="720" w:hanging="720"/>
      <w:outlineLvl w:val="2"/>
    </w:pPr>
    <w:rPr>
      <w:rFonts w:ascii="Arial" w:hAnsi="Arial" w:cs="Arial"/>
      <w:b/>
      <w:bCs/>
      <w:i/>
      <w:sz w:val="20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863E9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6660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863E9D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6660C"/>
    <w:pPr>
      <w:tabs>
        <w:tab w:val="num" w:pos="1296"/>
      </w:tabs>
      <w:spacing w:before="240" w:after="60"/>
      <w:ind w:left="1296" w:hanging="1296"/>
      <w:outlineLvl w:val="6"/>
    </w:pPr>
    <w:rPr>
      <w:lang w:val="de-DE"/>
    </w:rPr>
  </w:style>
  <w:style w:type="paragraph" w:styleId="berschrift8">
    <w:name w:val="heading 8"/>
    <w:basedOn w:val="Standard"/>
    <w:next w:val="Standard"/>
    <w:qFormat/>
    <w:rsid w:val="00E6660C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/>
    </w:rPr>
  </w:style>
  <w:style w:type="paragraph" w:styleId="berschrift9">
    <w:name w:val="heading 9"/>
    <w:basedOn w:val="Standard"/>
    <w:next w:val="Standard"/>
    <w:qFormat/>
    <w:rsid w:val="00E666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51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62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B86886"/>
    <w:pPr>
      <w:ind w:left="708"/>
    </w:pPr>
    <w:rPr>
      <w:rFonts w:ascii="Arial" w:hAnsi="Arial"/>
      <w:sz w:val="20"/>
      <w:szCs w:val="20"/>
      <w:lang w:val="de-DE"/>
    </w:rPr>
  </w:style>
  <w:style w:type="paragraph" w:customStyle="1" w:styleId="KM">
    <w:name w:val="KM"/>
    <w:basedOn w:val="KA"/>
    <w:rsid w:val="00B86886"/>
    <w:pPr>
      <w:jc w:val="center"/>
    </w:pPr>
  </w:style>
  <w:style w:type="paragraph" w:customStyle="1" w:styleId="KA">
    <w:name w:val="KA"/>
    <w:basedOn w:val="Standard"/>
    <w:rsid w:val="00B86886"/>
    <w:pPr>
      <w:keepLines/>
      <w:spacing w:after="120"/>
    </w:pPr>
    <w:rPr>
      <w:rFonts w:ascii="Arial" w:hAnsi="Arial"/>
      <w:sz w:val="16"/>
      <w:szCs w:val="20"/>
      <w:lang w:val="de-DE"/>
    </w:rPr>
  </w:style>
  <w:style w:type="paragraph" w:styleId="Textkrper2">
    <w:name w:val="Body Text 2"/>
    <w:basedOn w:val="Standard"/>
    <w:rsid w:val="00B86886"/>
    <w:pPr>
      <w:jc w:val="center"/>
    </w:pPr>
    <w:rPr>
      <w:rFonts w:ascii="Arial" w:hAnsi="Arial"/>
      <w:sz w:val="20"/>
      <w:szCs w:val="20"/>
      <w:lang w:val="de-DE"/>
    </w:rPr>
  </w:style>
  <w:style w:type="paragraph" w:styleId="Sprechblasentext">
    <w:name w:val="Balloon Text"/>
    <w:basedOn w:val="Standard"/>
    <w:semiHidden/>
    <w:rsid w:val="00620B6C"/>
    <w:rPr>
      <w:rFonts w:ascii="Tahoma" w:hAnsi="Tahoma" w:cs="Tahoma"/>
      <w:sz w:val="16"/>
      <w:szCs w:val="16"/>
    </w:rPr>
  </w:style>
  <w:style w:type="paragraph" w:customStyle="1" w:styleId="FormatvorlageVor3ptNach6pt">
    <w:name w:val="Formatvorlage Vor:  3 pt Nach:  6 pt"/>
    <w:basedOn w:val="Standard"/>
    <w:rsid w:val="007F0AC2"/>
    <w:pPr>
      <w:keepLines/>
      <w:spacing w:before="60" w:after="120"/>
    </w:pPr>
    <w:rPr>
      <w:rFonts w:ascii="Arial" w:hAnsi="Arial"/>
      <w:sz w:val="20"/>
      <w:szCs w:val="20"/>
      <w:lang w:val="de-DE"/>
    </w:rPr>
  </w:style>
  <w:style w:type="character" w:customStyle="1" w:styleId="berschrift4Zchn">
    <w:name w:val="Überschrift 4 Zchn"/>
    <w:link w:val="berschrift4"/>
    <w:semiHidden/>
    <w:rsid w:val="00863E9D"/>
    <w:rPr>
      <w:rFonts w:ascii="Calibri" w:eastAsia="SimSun" w:hAnsi="Calibri" w:cs="Times New Roman"/>
      <w:b/>
      <w:bCs/>
      <w:sz w:val="28"/>
      <w:szCs w:val="28"/>
      <w:lang w:val="de-AT" w:eastAsia="de-DE"/>
    </w:rPr>
  </w:style>
  <w:style w:type="character" w:customStyle="1" w:styleId="berschrift6Zchn">
    <w:name w:val="Überschrift 6 Zchn"/>
    <w:link w:val="berschrift6"/>
    <w:semiHidden/>
    <w:rsid w:val="00863E9D"/>
    <w:rPr>
      <w:rFonts w:ascii="Calibri" w:eastAsia="SimSun" w:hAnsi="Calibri" w:cs="Times New Roman"/>
      <w:b/>
      <w:bCs/>
      <w:sz w:val="22"/>
      <w:szCs w:val="22"/>
      <w:lang w:val="de-AT" w:eastAsia="de-DE"/>
    </w:rPr>
  </w:style>
  <w:style w:type="paragraph" w:styleId="Dokumentstruktur">
    <w:name w:val="Document Map"/>
    <w:basedOn w:val="Standard"/>
    <w:link w:val="DokumentstrukturZchn"/>
    <w:rsid w:val="00863E9D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rsid w:val="00863E9D"/>
    <w:rPr>
      <w:rFonts w:ascii="Tahoma" w:hAnsi="Tahoma" w:cs="Tahoma"/>
      <w:sz w:val="16"/>
      <w:szCs w:val="16"/>
      <w:lang w:val="de-AT" w:eastAsia="de-DE"/>
    </w:rPr>
  </w:style>
  <w:style w:type="character" w:styleId="Seitenzahl">
    <w:name w:val="page number"/>
    <w:basedOn w:val="Absatz-Standardschriftart"/>
    <w:rsid w:val="00E6660C"/>
  </w:style>
  <w:style w:type="character" w:styleId="Hyperlink">
    <w:name w:val="Hyperlink"/>
    <w:rsid w:val="00E6660C"/>
    <w:rPr>
      <w:color w:val="0000FF"/>
      <w:u w:val="single"/>
    </w:rPr>
  </w:style>
  <w:style w:type="character" w:styleId="BesuchterHyperlink">
    <w:name w:val="FollowedHyperlink"/>
    <w:rsid w:val="003E0D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essbohrer.at/index.php?id=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45_MANAGEMENTSYSTEM_2008\Freigegebene_Dokumente\Formulare_Vorlagen\FM_Vorlage_4310_Neulieferanten_Frage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FM_Vorlage_4310_Neulieferanten_Fragebogen</Template>
  <TotalTime>0</TotalTime>
  <Pages>9</Pages>
  <Words>2110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Ersteller: Bernhard Zietz</vt:lpstr>
    </vt:vector>
  </TitlesOfParts>
  <Company>Kässbohrer</Company>
  <LinksUpToDate>false</LinksUpToDate>
  <CharactersWithSpaces>15375</CharactersWithSpaces>
  <SharedDoc>false</SharedDoc>
  <HyperlinkBase>x</HyperlinkBase>
  <HLinks>
    <vt:vector size="6" baseType="variant">
      <vt:variant>
        <vt:i4>5439574</vt:i4>
      </vt:variant>
      <vt:variant>
        <vt:i4>822</vt:i4>
      </vt:variant>
      <vt:variant>
        <vt:i4>0</vt:i4>
      </vt:variant>
      <vt:variant>
        <vt:i4>5</vt:i4>
      </vt:variant>
      <vt:variant>
        <vt:lpwstr>http://www.kaessbohrer.at/index.php?id=20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Ersteller: Bernhard Zietz</dc:title>
  <dc:creator>wl7812</dc:creator>
  <cp:lastModifiedBy>Lettner Nicole</cp:lastModifiedBy>
  <cp:revision>2</cp:revision>
  <cp:lastPrinted>2016-05-24T04:57:00Z</cp:lastPrinted>
  <dcterms:created xsi:type="dcterms:W3CDTF">2016-07-25T06:11:00Z</dcterms:created>
  <dcterms:modified xsi:type="dcterms:W3CDTF">2016-08-16T05:59:00Z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1795717490</vt:i4>
  </property>
  <property fmtid="{D5CDD505-2E9C-101B-9397-08002B2CF9AE}" pid="3" name="_EmailSubject">
    <vt:lpwstr>T@K-Qualifizierungsplan_12T@KAbschluss_11122007</vt:lpwstr>
  </property>
  <property fmtid="{D5CDD505-2E9C-101B-9397-08002B2CF9AE}" pid="4" name="_AuthorEmail">
    <vt:lpwstr>Stefan.Meixner@kaessbohrer.at</vt:lpwstr>
  </property>
  <property fmtid="{D5CDD505-2E9C-101B-9397-08002B2CF9AE}" pid="5" name="_AuthorEmailDisplayName">
    <vt:lpwstr>Meixner Stefan</vt:lpwstr>
  </property>
  <property fmtid="{D5CDD505-2E9C-101B-9397-08002B2CF9AE}" pid="6" name="_ReviewingToolsShownOnce">
    <vt:lpwstr/>
  </property>
</Properties>
</file>